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7"/>
        <w:gridCol w:w="2529"/>
        <w:gridCol w:w="1998"/>
        <w:gridCol w:w="2276"/>
      </w:tblGrid>
      <w:tr w:rsidR="00F7609C" w:rsidRPr="00F2699C" w:rsidTr="007E42EA">
        <w:tc>
          <w:tcPr>
            <w:tcW w:w="2257" w:type="dxa"/>
          </w:tcPr>
          <w:p w:rsidR="00F7609C" w:rsidRPr="00F2699C" w:rsidRDefault="00F7609C" w:rsidP="007C7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 w:rsidR="003E0A0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529" w:type="dxa"/>
          </w:tcPr>
          <w:p w:rsidR="00C32E50" w:rsidRPr="007E42EA" w:rsidRDefault="003E0A09" w:rsidP="00ED2E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Maandag 17</w:t>
            </w:r>
            <w:r w:rsidR="006E3113">
              <w:rPr>
                <w:rFonts w:ascii="Arial" w:hAnsi="Arial" w:cs="Arial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998" w:type="dxa"/>
          </w:tcPr>
          <w:p w:rsidR="00F7609C" w:rsidRPr="00F2699C" w:rsidRDefault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F7609C" w:rsidRPr="00C63AD4" w:rsidRDefault="00C63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AD4">
              <w:rPr>
                <w:rFonts w:ascii="Arial" w:hAnsi="Arial" w:cs="Arial"/>
                <w:b/>
                <w:sz w:val="20"/>
                <w:szCs w:val="20"/>
              </w:rPr>
              <w:t>Locatie</w:t>
            </w:r>
          </w:p>
        </w:tc>
      </w:tr>
      <w:tr w:rsidR="00C32E50" w:rsidRPr="00F2699C" w:rsidTr="007E42EA">
        <w:tc>
          <w:tcPr>
            <w:tcW w:w="2257" w:type="dxa"/>
          </w:tcPr>
          <w:p w:rsidR="00C32E50" w:rsidRPr="00F2699C" w:rsidRDefault="00C32E50" w:rsidP="00F76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C32E50" w:rsidRPr="009745B4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C32E50" w:rsidRPr="00F2699C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C32E50" w:rsidRPr="00F2699C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50" w:rsidRPr="00F2699C" w:rsidTr="007E42EA">
        <w:tc>
          <w:tcPr>
            <w:tcW w:w="2257" w:type="dxa"/>
          </w:tcPr>
          <w:p w:rsidR="00C32E50" w:rsidRPr="00F2699C" w:rsidRDefault="00494932" w:rsidP="003E0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32E50" w:rsidRPr="00F2699C">
              <w:rPr>
                <w:rFonts w:ascii="Arial" w:hAnsi="Arial" w:cs="Arial"/>
                <w:sz w:val="20"/>
                <w:szCs w:val="20"/>
              </w:rPr>
              <w:t>A binnen</w:t>
            </w:r>
          </w:p>
        </w:tc>
        <w:tc>
          <w:tcPr>
            <w:tcW w:w="2529" w:type="dxa"/>
          </w:tcPr>
          <w:p w:rsidR="00C32E50" w:rsidRPr="003E0A09" w:rsidRDefault="003E0A09" w:rsidP="00C32E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A0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0A0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3E0A09">
              <w:rPr>
                <w:rFonts w:ascii="Arial" w:hAnsi="Arial" w:cs="Arial"/>
                <w:b/>
                <w:sz w:val="20"/>
                <w:szCs w:val="20"/>
              </w:rPr>
              <w:t xml:space="preserve"> paasdag</w:t>
            </w:r>
          </w:p>
        </w:tc>
        <w:tc>
          <w:tcPr>
            <w:tcW w:w="1998" w:type="dxa"/>
          </w:tcPr>
          <w:p w:rsidR="00C32E50" w:rsidRPr="00F2699C" w:rsidRDefault="00C32E50" w:rsidP="00C32E50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C32E50" w:rsidRPr="00F2699C" w:rsidRDefault="00843E42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43E42" w:rsidRPr="00F2699C" w:rsidTr="007E42EA">
        <w:tc>
          <w:tcPr>
            <w:tcW w:w="2257" w:type="dxa"/>
          </w:tcPr>
          <w:p w:rsidR="00843E42" w:rsidRPr="00F2699C" w:rsidRDefault="00494932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43E42"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843E42" w:rsidRPr="00655741" w:rsidRDefault="00843E42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843E42" w:rsidRPr="00F2699C" w:rsidRDefault="00843E42" w:rsidP="00C32E50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843E42" w:rsidRDefault="00843E42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43E42" w:rsidRPr="00F2699C" w:rsidTr="007E42EA">
        <w:tc>
          <w:tcPr>
            <w:tcW w:w="2257" w:type="dxa"/>
          </w:tcPr>
          <w:p w:rsidR="00843E42" w:rsidRDefault="00494932" w:rsidP="00DD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2C </w:t>
            </w:r>
          </w:p>
        </w:tc>
        <w:tc>
          <w:tcPr>
            <w:tcW w:w="2529" w:type="dxa"/>
          </w:tcPr>
          <w:p w:rsidR="00843E42" w:rsidRPr="00DD3D85" w:rsidRDefault="00843E42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843E42" w:rsidRDefault="00D15834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843E42" w:rsidRDefault="00843E42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D15834" w:rsidRPr="00F2699C" w:rsidTr="007E42EA">
        <w:tc>
          <w:tcPr>
            <w:tcW w:w="2257" w:type="dxa"/>
          </w:tcPr>
          <w:p w:rsidR="00D15834" w:rsidRPr="00B2754B" w:rsidRDefault="00B2754B" w:rsidP="00DD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529" w:type="dxa"/>
          </w:tcPr>
          <w:p w:rsidR="00D15834" w:rsidRPr="00B2754B" w:rsidRDefault="00D15834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D15834" w:rsidRDefault="00200D11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12.15-12.45 </w:t>
            </w:r>
          </w:p>
        </w:tc>
        <w:tc>
          <w:tcPr>
            <w:tcW w:w="2276" w:type="dxa"/>
          </w:tcPr>
          <w:p w:rsidR="00D15834" w:rsidRPr="003F26AF" w:rsidRDefault="0020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Default="00494932" w:rsidP="00DD3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494932" w:rsidRPr="00DD3D85" w:rsidRDefault="00494932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494932" w:rsidRPr="003F26AF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E5" w:rsidRPr="00F2699C" w:rsidTr="007E42EA">
        <w:tc>
          <w:tcPr>
            <w:tcW w:w="2257" w:type="dxa"/>
          </w:tcPr>
          <w:p w:rsidR="009B48E5" w:rsidRPr="00DD3D85" w:rsidRDefault="009B48E5" w:rsidP="00DD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9B48E5" w:rsidRPr="00DD3D85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B48E5" w:rsidRPr="00F2699C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F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9B48E5" w:rsidRPr="00655741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B48E5" w:rsidRPr="00374789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F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9B48E5" w:rsidRPr="00655741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B48E5" w:rsidRPr="00374789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529" w:type="dxa"/>
          </w:tcPr>
          <w:p w:rsidR="009B48E5" w:rsidRPr="00655741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B48E5" w:rsidRPr="00F2699C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9B48E5" w:rsidRPr="00655741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B48E5" w:rsidRPr="00374789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32E50" w:rsidRPr="00F2699C" w:rsidTr="007E42EA">
        <w:tc>
          <w:tcPr>
            <w:tcW w:w="2257" w:type="dxa"/>
          </w:tcPr>
          <w:p w:rsidR="00C32E50" w:rsidRPr="00F2699C" w:rsidRDefault="00C32E50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32E50" w:rsidRPr="00655741" w:rsidRDefault="00C32E50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C32E50" w:rsidRPr="00F2699C" w:rsidRDefault="00C32E50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C32E50" w:rsidRPr="00F2699C" w:rsidRDefault="00C32E50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F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</w:t>
            </w:r>
          </w:p>
        </w:tc>
        <w:tc>
          <w:tcPr>
            <w:tcW w:w="2529" w:type="dxa"/>
          </w:tcPr>
          <w:p w:rsidR="009B48E5" w:rsidRPr="00655741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B48E5" w:rsidRPr="00BD4D1B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B</w:t>
            </w:r>
          </w:p>
        </w:tc>
        <w:tc>
          <w:tcPr>
            <w:tcW w:w="2529" w:type="dxa"/>
          </w:tcPr>
          <w:p w:rsidR="009B48E5" w:rsidRPr="00655741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B48E5" w:rsidRPr="00BD4D1B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9B48E5" w:rsidRDefault="009B48E5">
            <w:r w:rsidRPr="005120B0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9B48E5" w:rsidRPr="00655741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B48E5" w:rsidRPr="00BD4D1B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9B48E5" w:rsidRDefault="009B48E5">
            <w:r w:rsidRPr="005120B0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D59CD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4D59CD" w:rsidRPr="00F2699C" w:rsidRDefault="004D59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F2699C" w:rsidRPr="00F2699C" w:rsidRDefault="007E42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Dinsdag </w:t>
            </w:r>
            <w:r w:rsidR="003E0A09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E66DB9">
              <w:rPr>
                <w:rFonts w:ascii="Arial" w:hAnsi="Arial" w:cs="Arial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4D59CD" w:rsidRPr="00F2699C" w:rsidRDefault="004D59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4D59CD" w:rsidRPr="00F2699C" w:rsidRDefault="004D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49" w:rsidRPr="00F2699C" w:rsidTr="007E42EA">
        <w:tc>
          <w:tcPr>
            <w:tcW w:w="2257" w:type="dxa"/>
          </w:tcPr>
          <w:p w:rsidR="00771649" w:rsidRPr="00F2699C" w:rsidRDefault="00771649" w:rsidP="00820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771649" w:rsidRPr="00962529" w:rsidRDefault="00771649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771649" w:rsidRPr="00F2699C" w:rsidRDefault="00771649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771649" w:rsidRPr="00F2699C" w:rsidRDefault="00771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82F0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2699C">
              <w:rPr>
                <w:rFonts w:ascii="Arial" w:hAnsi="Arial" w:cs="Arial"/>
                <w:sz w:val="20"/>
                <w:szCs w:val="20"/>
              </w:rPr>
              <w:t>binnen</w:t>
            </w:r>
          </w:p>
        </w:tc>
        <w:tc>
          <w:tcPr>
            <w:tcW w:w="2529" w:type="dxa"/>
          </w:tcPr>
          <w:p w:rsidR="00494932" w:rsidRPr="00F2699C" w:rsidRDefault="003E0A09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Teun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494932" w:rsidRPr="00F269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868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2529" w:type="dxa"/>
          </w:tcPr>
          <w:p w:rsidR="00494932" w:rsidRPr="00F269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Sepp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241CE6" w:rsidRDefault="00C8689C" w:rsidP="00C86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 </w:t>
            </w:r>
            <w:r w:rsidR="00241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7E" w:rsidRPr="00241CE6">
              <w:rPr>
                <w:rFonts w:ascii="Arial" w:hAnsi="Arial" w:cs="Arial"/>
                <w:sz w:val="20"/>
                <w:szCs w:val="20"/>
              </w:rPr>
              <w:t>buiten</w:t>
            </w:r>
          </w:p>
        </w:tc>
        <w:tc>
          <w:tcPr>
            <w:tcW w:w="2529" w:type="dxa"/>
          </w:tcPr>
          <w:p w:rsidR="00494932" w:rsidRPr="00241CE6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Chanel Denise</w:t>
            </w:r>
          </w:p>
        </w:tc>
        <w:tc>
          <w:tcPr>
            <w:tcW w:w="1998" w:type="dxa"/>
          </w:tcPr>
          <w:p w:rsidR="00494932" w:rsidRPr="00F2699C" w:rsidRDefault="00200D11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Pr="00B97A55" w:rsidRDefault="0020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494932" w:rsidRPr="00B97A55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DD3D85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494932" w:rsidRPr="00F269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Joerie</w:t>
            </w:r>
            <w:proofErr w:type="spellEnd"/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494932" w:rsidRPr="00F269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Lizzy</w:t>
            </w:r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494932" w:rsidRPr="00F269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Joost</w:t>
            </w:r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529" w:type="dxa"/>
          </w:tcPr>
          <w:p w:rsidR="00494932" w:rsidRPr="00F269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Carlos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494932" w:rsidRPr="00F2699C" w:rsidRDefault="00567B37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Casper</w:t>
            </w:r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</w:t>
            </w:r>
          </w:p>
        </w:tc>
        <w:tc>
          <w:tcPr>
            <w:tcW w:w="2529" w:type="dxa"/>
          </w:tcPr>
          <w:p w:rsidR="00494932" w:rsidRPr="00F2699C" w:rsidRDefault="00567B37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B</w:t>
            </w:r>
          </w:p>
        </w:tc>
        <w:tc>
          <w:tcPr>
            <w:tcW w:w="2529" w:type="dxa"/>
          </w:tcPr>
          <w:p w:rsidR="00494932" w:rsidRPr="00F2699C" w:rsidRDefault="00567B37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494932" w:rsidRPr="00F2699C" w:rsidRDefault="00567B37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Roos P.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 w:rsidRPr="006F412E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494932" w:rsidRPr="00F2699C" w:rsidRDefault="00D9598F" w:rsidP="003E0A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Donderdag</w:t>
            </w:r>
            <w:r w:rsidR="00C8689C">
              <w:rPr>
                <w:rFonts w:ascii="Arial" w:hAnsi="Arial" w:cs="Arial"/>
                <w:b/>
                <w:sz w:val="20"/>
                <w:szCs w:val="20"/>
              </w:rPr>
              <w:t xml:space="preserve"> 20 </w:t>
            </w:r>
            <w:r w:rsidR="00E66DB9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494932" w:rsidRPr="00F2699C" w:rsidRDefault="00494932" w:rsidP="00820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3E0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F2699C">
              <w:rPr>
                <w:rFonts w:ascii="Arial" w:hAnsi="Arial" w:cs="Arial"/>
                <w:sz w:val="20"/>
                <w:szCs w:val="20"/>
              </w:rPr>
              <w:t>A binnen</w:t>
            </w:r>
          </w:p>
        </w:tc>
        <w:tc>
          <w:tcPr>
            <w:tcW w:w="2529" w:type="dxa"/>
          </w:tcPr>
          <w:p w:rsidR="00494932" w:rsidRPr="00F2699C" w:rsidRDefault="003E0A09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494932" w:rsidRPr="00C868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C8689C">
              <w:rPr>
                <w:rFonts w:ascii="Arial" w:hAnsi="Arial" w:cs="Arial"/>
                <w:sz w:val="20"/>
                <w:szCs w:val="20"/>
              </w:rPr>
              <w:t>Jasmijn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868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2529" w:type="dxa"/>
          </w:tcPr>
          <w:p w:rsidR="00494932" w:rsidRPr="00F269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Jinthe</w:t>
            </w:r>
            <w:proofErr w:type="spellEnd"/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2C14FF" w:rsidRDefault="002C14FF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2C14FF">
              <w:rPr>
                <w:rFonts w:ascii="Arial" w:hAnsi="Arial" w:cs="Arial"/>
                <w:sz w:val="20"/>
                <w:szCs w:val="20"/>
              </w:rPr>
              <w:t>2C buiten</w:t>
            </w:r>
          </w:p>
        </w:tc>
        <w:tc>
          <w:tcPr>
            <w:tcW w:w="2529" w:type="dxa"/>
          </w:tcPr>
          <w:p w:rsidR="00494932" w:rsidRPr="002C14FF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Lieuwe</w:t>
            </w:r>
          </w:p>
        </w:tc>
        <w:tc>
          <w:tcPr>
            <w:tcW w:w="1998" w:type="dxa"/>
          </w:tcPr>
          <w:p w:rsidR="00494932" w:rsidRPr="00F2699C" w:rsidRDefault="00200D11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494932" w:rsidRPr="00470078" w:rsidRDefault="0020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494932" w:rsidRPr="00470078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DD3D85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494932" w:rsidRPr="00F269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Olivier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494932" w:rsidRPr="00F269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Dounia</w:t>
            </w:r>
            <w:proofErr w:type="spellEnd"/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494932" w:rsidRPr="00F269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529" w:type="dxa"/>
          </w:tcPr>
          <w:p w:rsidR="00494932" w:rsidRPr="00F2699C" w:rsidRDefault="00C8689C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</w:t>
            </w:r>
          </w:p>
        </w:tc>
        <w:tc>
          <w:tcPr>
            <w:tcW w:w="2529" w:type="dxa"/>
          </w:tcPr>
          <w:p w:rsidR="00494932" w:rsidRPr="00F2699C" w:rsidRDefault="00567B37" w:rsidP="002008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Jonne</w:t>
            </w:r>
            <w:proofErr w:type="spellEnd"/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B</w:t>
            </w:r>
          </w:p>
        </w:tc>
        <w:tc>
          <w:tcPr>
            <w:tcW w:w="2529" w:type="dxa"/>
          </w:tcPr>
          <w:p w:rsidR="00494932" w:rsidRPr="00F2699C" w:rsidRDefault="00567B37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494932" w:rsidRPr="00F2699C" w:rsidRDefault="00567B37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B.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494932" w:rsidRPr="00F2699C" w:rsidRDefault="00D9598F" w:rsidP="006519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Vrijdag </w:t>
            </w:r>
            <w:r w:rsidR="00515AD0">
              <w:rPr>
                <w:rFonts w:ascii="Arial" w:hAnsi="Arial" w:cs="Arial"/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="003E0A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DB9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515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494932" w:rsidRPr="00F2699C" w:rsidRDefault="00494932" w:rsidP="00515E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Pr="00F2699C" w:rsidRDefault="00494932" w:rsidP="00515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494932" w:rsidRPr="00F2699C" w:rsidRDefault="00494932" w:rsidP="0051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494932" w:rsidRPr="008208C1" w:rsidRDefault="00C8689C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98" w:type="dxa"/>
          </w:tcPr>
          <w:p w:rsidR="00494932" w:rsidRPr="00374789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Pr="00F2699C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C8689C">
        <w:trPr>
          <w:trHeight w:val="165"/>
        </w:trPr>
        <w:tc>
          <w:tcPr>
            <w:tcW w:w="2257" w:type="dxa"/>
          </w:tcPr>
          <w:p w:rsidR="00494932" w:rsidRPr="00F2699C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2529" w:type="dxa"/>
          </w:tcPr>
          <w:p w:rsidR="00494932" w:rsidRPr="00C8689C" w:rsidRDefault="00C8689C" w:rsidP="008358B3">
            <w:pPr>
              <w:rPr>
                <w:rFonts w:ascii="Arial" w:hAnsi="Arial" w:cs="Arial"/>
                <w:sz w:val="20"/>
                <w:szCs w:val="20"/>
              </w:rPr>
            </w:pPr>
            <w:r w:rsidRPr="00C8689C">
              <w:rPr>
                <w:rFonts w:ascii="Arial" w:hAnsi="Arial" w:cs="Arial"/>
                <w:sz w:val="20"/>
                <w:szCs w:val="20"/>
              </w:rPr>
              <w:t>Annemijn</w:t>
            </w:r>
          </w:p>
        </w:tc>
        <w:tc>
          <w:tcPr>
            <w:tcW w:w="1998" w:type="dxa"/>
          </w:tcPr>
          <w:p w:rsidR="00494932" w:rsidRPr="00F2699C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494932" w:rsidRDefault="00494932">
            <w:r w:rsidRPr="00EA478C">
              <w:rPr>
                <w:rFonts w:ascii="Arial" w:hAnsi="Arial" w:cs="Arial"/>
                <w:sz w:val="20"/>
                <w:szCs w:val="20"/>
              </w:rPr>
              <w:t>Parkenschoo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494932" w:rsidRPr="00F2699C" w:rsidTr="003D05B7">
        <w:trPr>
          <w:trHeight w:val="416"/>
        </w:trPr>
        <w:tc>
          <w:tcPr>
            <w:tcW w:w="2257" w:type="dxa"/>
          </w:tcPr>
          <w:p w:rsidR="00494932" w:rsidRPr="00F2699C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494932" w:rsidRPr="00B2754B" w:rsidRDefault="00CE794F" w:rsidP="008358B3">
            <w:r>
              <w:t>?</w:t>
            </w:r>
          </w:p>
        </w:tc>
        <w:tc>
          <w:tcPr>
            <w:tcW w:w="1998" w:type="dxa"/>
          </w:tcPr>
          <w:p w:rsidR="00494932" w:rsidRPr="00374789" w:rsidRDefault="00494932" w:rsidP="008358B3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494932" w:rsidRDefault="00494932">
            <w:r w:rsidRPr="00EA478C">
              <w:rPr>
                <w:rFonts w:ascii="Arial" w:hAnsi="Arial" w:cs="Arial"/>
                <w:sz w:val="20"/>
                <w:szCs w:val="20"/>
              </w:rPr>
              <w:t>Parkenschoo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</w:t>
            </w:r>
          </w:p>
        </w:tc>
        <w:tc>
          <w:tcPr>
            <w:tcW w:w="2529" w:type="dxa"/>
          </w:tcPr>
          <w:p w:rsidR="00494932" w:rsidRPr="00B2754B" w:rsidRDefault="00567B37" w:rsidP="00F2699C">
            <w:r>
              <w:t>Bram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B</w:t>
            </w:r>
          </w:p>
        </w:tc>
        <w:tc>
          <w:tcPr>
            <w:tcW w:w="2529" w:type="dxa"/>
          </w:tcPr>
          <w:p w:rsidR="00494932" w:rsidRPr="00B2754B" w:rsidRDefault="00567B37" w:rsidP="00F2699C">
            <w:r>
              <w:t>Bram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>
              <w:t>Prinsenhof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9" w:type="dxa"/>
          </w:tcPr>
          <w:p w:rsidR="00494932" w:rsidRPr="00B2754B" w:rsidRDefault="00567B37" w:rsidP="00F2699C">
            <w:r>
              <w:t>Féline</w:t>
            </w:r>
          </w:p>
        </w:tc>
        <w:tc>
          <w:tcPr>
            <w:tcW w:w="1998" w:type="dxa"/>
          </w:tcPr>
          <w:p w:rsidR="00494932" w:rsidRPr="00BD4D1B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BD4D1B">
              <w:rPr>
                <w:rFonts w:ascii="Arial" w:hAnsi="Arial" w:cs="Arial"/>
                <w:sz w:val="20"/>
                <w:szCs w:val="20"/>
              </w:rPr>
              <w:t>11.45</w:t>
            </w:r>
            <w:r>
              <w:rPr>
                <w:rFonts w:ascii="Arial" w:hAnsi="Arial" w:cs="Arial"/>
                <w:sz w:val="20"/>
                <w:szCs w:val="20"/>
              </w:rPr>
              <w:t>-12.15</w:t>
            </w:r>
          </w:p>
        </w:tc>
        <w:tc>
          <w:tcPr>
            <w:tcW w:w="2276" w:type="dxa"/>
          </w:tcPr>
          <w:p w:rsidR="00494932" w:rsidRDefault="00494932">
            <w:r>
              <w:t>Prinsenhof</w:t>
            </w:r>
          </w:p>
        </w:tc>
      </w:tr>
    </w:tbl>
    <w:p w:rsidR="00F7609C" w:rsidRPr="00F2699C" w:rsidRDefault="00F7609C" w:rsidP="00925FF0">
      <w:pPr>
        <w:rPr>
          <w:rFonts w:ascii="Arial" w:hAnsi="Arial" w:cs="Arial"/>
          <w:sz w:val="20"/>
          <w:szCs w:val="20"/>
        </w:rPr>
      </w:pPr>
    </w:p>
    <w:p w:rsidR="000E3E89" w:rsidRPr="00F2699C" w:rsidRDefault="000E3E89">
      <w:pPr>
        <w:rPr>
          <w:rFonts w:ascii="Arial" w:hAnsi="Arial" w:cs="Arial"/>
          <w:sz w:val="20"/>
          <w:szCs w:val="20"/>
        </w:rPr>
      </w:pPr>
    </w:p>
    <w:sectPr w:rsidR="000E3E89" w:rsidRPr="00F2699C" w:rsidSect="00925FF0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C"/>
    <w:rsid w:val="00002051"/>
    <w:rsid w:val="0000615B"/>
    <w:rsid w:val="00006185"/>
    <w:rsid w:val="00011674"/>
    <w:rsid w:val="00013BA7"/>
    <w:rsid w:val="00032FAD"/>
    <w:rsid w:val="000539A4"/>
    <w:rsid w:val="000563C6"/>
    <w:rsid w:val="000619D1"/>
    <w:rsid w:val="00062A01"/>
    <w:rsid w:val="00062A39"/>
    <w:rsid w:val="00073A45"/>
    <w:rsid w:val="00073AD7"/>
    <w:rsid w:val="0007646E"/>
    <w:rsid w:val="000774E3"/>
    <w:rsid w:val="00077E5E"/>
    <w:rsid w:val="00087847"/>
    <w:rsid w:val="000B41D9"/>
    <w:rsid w:val="000C3702"/>
    <w:rsid w:val="000C4BDB"/>
    <w:rsid w:val="000C6204"/>
    <w:rsid w:val="000D1CA0"/>
    <w:rsid w:val="000D1EAA"/>
    <w:rsid w:val="000D2D07"/>
    <w:rsid w:val="000E3E89"/>
    <w:rsid w:val="000F2384"/>
    <w:rsid w:val="00106B3C"/>
    <w:rsid w:val="00115F3B"/>
    <w:rsid w:val="00122AD1"/>
    <w:rsid w:val="001266A7"/>
    <w:rsid w:val="0013158D"/>
    <w:rsid w:val="00143859"/>
    <w:rsid w:val="001525F9"/>
    <w:rsid w:val="001568E9"/>
    <w:rsid w:val="00163C35"/>
    <w:rsid w:val="00167FD5"/>
    <w:rsid w:val="00174823"/>
    <w:rsid w:val="0017684E"/>
    <w:rsid w:val="001807CC"/>
    <w:rsid w:val="00193CC2"/>
    <w:rsid w:val="001A0578"/>
    <w:rsid w:val="001A301E"/>
    <w:rsid w:val="001A48BF"/>
    <w:rsid w:val="001C5E6C"/>
    <w:rsid w:val="001D5FFB"/>
    <w:rsid w:val="001D6370"/>
    <w:rsid w:val="001E262B"/>
    <w:rsid w:val="001E5948"/>
    <w:rsid w:val="001E5E61"/>
    <w:rsid w:val="001F6D77"/>
    <w:rsid w:val="0020035C"/>
    <w:rsid w:val="002008B4"/>
    <w:rsid w:val="00200D11"/>
    <w:rsid w:val="0020530D"/>
    <w:rsid w:val="002257A6"/>
    <w:rsid w:val="00231C4C"/>
    <w:rsid w:val="00241CE6"/>
    <w:rsid w:val="0029683B"/>
    <w:rsid w:val="002B18DE"/>
    <w:rsid w:val="002B2A0A"/>
    <w:rsid w:val="002C14FF"/>
    <w:rsid w:val="002E1128"/>
    <w:rsid w:val="002E57C1"/>
    <w:rsid w:val="002E7609"/>
    <w:rsid w:val="002F285C"/>
    <w:rsid w:val="002F51E8"/>
    <w:rsid w:val="00301900"/>
    <w:rsid w:val="00316EC2"/>
    <w:rsid w:val="003209A2"/>
    <w:rsid w:val="0032138A"/>
    <w:rsid w:val="00347981"/>
    <w:rsid w:val="00367154"/>
    <w:rsid w:val="00367494"/>
    <w:rsid w:val="00372576"/>
    <w:rsid w:val="00387C03"/>
    <w:rsid w:val="00397C23"/>
    <w:rsid w:val="003A3BA0"/>
    <w:rsid w:val="003A56AE"/>
    <w:rsid w:val="003A68BF"/>
    <w:rsid w:val="003B28C5"/>
    <w:rsid w:val="003D05B7"/>
    <w:rsid w:val="003E0A09"/>
    <w:rsid w:val="003E33AA"/>
    <w:rsid w:val="003E58C5"/>
    <w:rsid w:val="003F1906"/>
    <w:rsid w:val="003F243F"/>
    <w:rsid w:val="004039D3"/>
    <w:rsid w:val="0041772E"/>
    <w:rsid w:val="00423BFA"/>
    <w:rsid w:val="00424CE1"/>
    <w:rsid w:val="004302DB"/>
    <w:rsid w:val="00436A89"/>
    <w:rsid w:val="0044030D"/>
    <w:rsid w:val="004405EA"/>
    <w:rsid w:val="00443537"/>
    <w:rsid w:val="0045772A"/>
    <w:rsid w:val="00463869"/>
    <w:rsid w:val="004707DE"/>
    <w:rsid w:val="004740A1"/>
    <w:rsid w:val="0047438A"/>
    <w:rsid w:val="00474E44"/>
    <w:rsid w:val="004834FF"/>
    <w:rsid w:val="00494794"/>
    <w:rsid w:val="00494932"/>
    <w:rsid w:val="004A6490"/>
    <w:rsid w:val="004B6E11"/>
    <w:rsid w:val="004C07B9"/>
    <w:rsid w:val="004D59CD"/>
    <w:rsid w:val="004D76F5"/>
    <w:rsid w:val="00505CF6"/>
    <w:rsid w:val="00511017"/>
    <w:rsid w:val="00514E1C"/>
    <w:rsid w:val="00515AD0"/>
    <w:rsid w:val="00515E29"/>
    <w:rsid w:val="005272FD"/>
    <w:rsid w:val="005325E4"/>
    <w:rsid w:val="00537285"/>
    <w:rsid w:val="00541BA3"/>
    <w:rsid w:val="00545CD4"/>
    <w:rsid w:val="00566FB0"/>
    <w:rsid w:val="00567B37"/>
    <w:rsid w:val="00572DAA"/>
    <w:rsid w:val="005739CC"/>
    <w:rsid w:val="005753B1"/>
    <w:rsid w:val="00576DE7"/>
    <w:rsid w:val="00582F09"/>
    <w:rsid w:val="00592A10"/>
    <w:rsid w:val="005B0480"/>
    <w:rsid w:val="005B2AD6"/>
    <w:rsid w:val="005B2DB4"/>
    <w:rsid w:val="005C49E8"/>
    <w:rsid w:val="005C7E8D"/>
    <w:rsid w:val="005D1938"/>
    <w:rsid w:val="005D21F2"/>
    <w:rsid w:val="005E1169"/>
    <w:rsid w:val="005E1AFF"/>
    <w:rsid w:val="005E5225"/>
    <w:rsid w:val="005E61D4"/>
    <w:rsid w:val="005F5BC8"/>
    <w:rsid w:val="006021C2"/>
    <w:rsid w:val="00611E2B"/>
    <w:rsid w:val="00615CE4"/>
    <w:rsid w:val="00621327"/>
    <w:rsid w:val="00636E27"/>
    <w:rsid w:val="006516F1"/>
    <w:rsid w:val="00651957"/>
    <w:rsid w:val="00653521"/>
    <w:rsid w:val="00655741"/>
    <w:rsid w:val="006769BA"/>
    <w:rsid w:val="006848FD"/>
    <w:rsid w:val="006923C0"/>
    <w:rsid w:val="006976C2"/>
    <w:rsid w:val="006A764D"/>
    <w:rsid w:val="006C59BD"/>
    <w:rsid w:val="006C6071"/>
    <w:rsid w:val="006C78A5"/>
    <w:rsid w:val="006D1C3B"/>
    <w:rsid w:val="006D5399"/>
    <w:rsid w:val="006D7FFE"/>
    <w:rsid w:val="006E10D1"/>
    <w:rsid w:val="006E3113"/>
    <w:rsid w:val="006E593C"/>
    <w:rsid w:val="006F1B03"/>
    <w:rsid w:val="00705C6F"/>
    <w:rsid w:val="007070EE"/>
    <w:rsid w:val="007075DF"/>
    <w:rsid w:val="007132BB"/>
    <w:rsid w:val="0071370A"/>
    <w:rsid w:val="007201BB"/>
    <w:rsid w:val="00722C3F"/>
    <w:rsid w:val="007336A2"/>
    <w:rsid w:val="00770F65"/>
    <w:rsid w:val="00771649"/>
    <w:rsid w:val="007926C6"/>
    <w:rsid w:val="007A6858"/>
    <w:rsid w:val="007C042A"/>
    <w:rsid w:val="007C6B70"/>
    <w:rsid w:val="007C712D"/>
    <w:rsid w:val="007E1FF3"/>
    <w:rsid w:val="007E39BF"/>
    <w:rsid w:val="007E42EA"/>
    <w:rsid w:val="00804039"/>
    <w:rsid w:val="00807283"/>
    <w:rsid w:val="008208C1"/>
    <w:rsid w:val="0082247E"/>
    <w:rsid w:val="00830559"/>
    <w:rsid w:val="008358B3"/>
    <w:rsid w:val="00843E42"/>
    <w:rsid w:val="00850C10"/>
    <w:rsid w:val="00873EBC"/>
    <w:rsid w:val="00883878"/>
    <w:rsid w:val="008908E9"/>
    <w:rsid w:val="0089184D"/>
    <w:rsid w:val="008B3275"/>
    <w:rsid w:val="008D181A"/>
    <w:rsid w:val="008D67AB"/>
    <w:rsid w:val="008E09E7"/>
    <w:rsid w:val="008E3E12"/>
    <w:rsid w:val="008F0539"/>
    <w:rsid w:val="008F19E8"/>
    <w:rsid w:val="008F20B8"/>
    <w:rsid w:val="00911319"/>
    <w:rsid w:val="00917F97"/>
    <w:rsid w:val="00925FF0"/>
    <w:rsid w:val="0093789D"/>
    <w:rsid w:val="00946618"/>
    <w:rsid w:val="00946B22"/>
    <w:rsid w:val="00946BC0"/>
    <w:rsid w:val="00951B12"/>
    <w:rsid w:val="00962529"/>
    <w:rsid w:val="0096278A"/>
    <w:rsid w:val="0096670B"/>
    <w:rsid w:val="009745B4"/>
    <w:rsid w:val="009756F1"/>
    <w:rsid w:val="00982F48"/>
    <w:rsid w:val="00984FAE"/>
    <w:rsid w:val="00990245"/>
    <w:rsid w:val="00991BEF"/>
    <w:rsid w:val="0099339B"/>
    <w:rsid w:val="00996020"/>
    <w:rsid w:val="009B48E5"/>
    <w:rsid w:val="009C1AB1"/>
    <w:rsid w:val="00A23D9C"/>
    <w:rsid w:val="00A308EC"/>
    <w:rsid w:val="00A34BEA"/>
    <w:rsid w:val="00A54FD1"/>
    <w:rsid w:val="00A6026B"/>
    <w:rsid w:val="00A67FBF"/>
    <w:rsid w:val="00A7204D"/>
    <w:rsid w:val="00A879E4"/>
    <w:rsid w:val="00A91E19"/>
    <w:rsid w:val="00AA4A9E"/>
    <w:rsid w:val="00AB4B6C"/>
    <w:rsid w:val="00AC17BB"/>
    <w:rsid w:val="00AE713E"/>
    <w:rsid w:val="00AF2E28"/>
    <w:rsid w:val="00AF3F5A"/>
    <w:rsid w:val="00B052AE"/>
    <w:rsid w:val="00B05D38"/>
    <w:rsid w:val="00B13C02"/>
    <w:rsid w:val="00B1437B"/>
    <w:rsid w:val="00B254E7"/>
    <w:rsid w:val="00B2754B"/>
    <w:rsid w:val="00B352ED"/>
    <w:rsid w:val="00B42850"/>
    <w:rsid w:val="00B63531"/>
    <w:rsid w:val="00B71F06"/>
    <w:rsid w:val="00B7226F"/>
    <w:rsid w:val="00B80C7F"/>
    <w:rsid w:val="00B87210"/>
    <w:rsid w:val="00B87AED"/>
    <w:rsid w:val="00BB0894"/>
    <w:rsid w:val="00BC6C29"/>
    <w:rsid w:val="00BD74FE"/>
    <w:rsid w:val="00BE3039"/>
    <w:rsid w:val="00C01B69"/>
    <w:rsid w:val="00C04AAD"/>
    <w:rsid w:val="00C14146"/>
    <w:rsid w:val="00C20DEE"/>
    <w:rsid w:val="00C32E50"/>
    <w:rsid w:val="00C36D00"/>
    <w:rsid w:val="00C445A4"/>
    <w:rsid w:val="00C53F61"/>
    <w:rsid w:val="00C63AD4"/>
    <w:rsid w:val="00C67574"/>
    <w:rsid w:val="00C67F52"/>
    <w:rsid w:val="00C71691"/>
    <w:rsid w:val="00C72D3D"/>
    <w:rsid w:val="00C809BF"/>
    <w:rsid w:val="00C8689C"/>
    <w:rsid w:val="00C86E11"/>
    <w:rsid w:val="00CB3996"/>
    <w:rsid w:val="00CB74E7"/>
    <w:rsid w:val="00CE3EC1"/>
    <w:rsid w:val="00CE794F"/>
    <w:rsid w:val="00CF1A33"/>
    <w:rsid w:val="00CF51AA"/>
    <w:rsid w:val="00D02243"/>
    <w:rsid w:val="00D0289C"/>
    <w:rsid w:val="00D1345B"/>
    <w:rsid w:val="00D15834"/>
    <w:rsid w:val="00D20387"/>
    <w:rsid w:val="00D20CA9"/>
    <w:rsid w:val="00D21D34"/>
    <w:rsid w:val="00D23D26"/>
    <w:rsid w:val="00D47C1E"/>
    <w:rsid w:val="00D73B5E"/>
    <w:rsid w:val="00D9598F"/>
    <w:rsid w:val="00D97867"/>
    <w:rsid w:val="00DA3A7A"/>
    <w:rsid w:val="00DA73C4"/>
    <w:rsid w:val="00DB0307"/>
    <w:rsid w:val="00DC2E86"/>
    <w:rsid w:val="00DD3D85"/>
    <w:rsid w:val="00DF4C12"/>
    <w:rsid w:val="00E019C9"/>
    <w:rsid w:val="00E109AE"/>
    <w:rsid w:val="00E11195"/>
    <w:rsid w:val="00E131E4"/>
    <w:rsid w:val="00E20083"/>
    <w:rsid w:val="00E20D6F"/>
    <w:rsid w:val="00E36A2A"/>
    <w:rsid w:val="00E52021"/>
    <w:rsid w:val="00E63618"/>
    <w:rsid w:val="00E66DB9"/>
    <w:rsid w:val="00E86605"/>
    <w:rsid w:val="00EA2363"/>
    <w:rsid w:val="00EA5A28"/>
    <w:rsid w:val="00EC5FF3"/>
    <w:rsid w:val="00EC7DB4"/>
    <w:rsid w:val="00ED2E5F"/>
    <w:rsid w:val="00EE2688"/>
    <w:rsid w:val="00EF575E"/>
    <w:rsid w:val="00F173D7"/>
    <w:rsid w:val="00F215D2"/>
    <w:rsid w:val="00F246B7"/>
    <w:rsid w:val="00F2699C"/>
    <w:rsid w:val="00F26CCC"/>
    <w:rsid w:val="00F47AF8"/>
    <w:rsid w:val="00F53962"/>
    <w:rsid w:val="00F7609C"/>
    <w:rsid w:val="00F965F1"/>
    <w:rsid w:val="00FB0294"/>
    <w:rsid w:val="00FB0A5C"/>
    <w:rsid w:val="00FC083E"/>
    <w:rsid w:val="00FD1B97"/>
    <w:rsid w:val="00FE274F"/>
    <w:rsid w:val="00FF055B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5C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5C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72CC-E9C3-4623-A067-3DC456A7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47EFD511.dotm</Template>
  <TotalTime>23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Travers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BSO Parken</cp:lastModifiedBy>
  <cp:revision>5</cp:revision>
  <cp:lastPrinted>2017-03-31T11:53:00Z</cp:lastPrinted>
  <dcterms:created xsi:type="dcterms:W3CDTF">2017-03-31T11:31:00Z</dcterms:created>
  <dcterms:modified xsi:type="dcterms:W3CDTF">2017-03-31T11:53:00Z</dcterms:modified>
</cp:coreProperties>
</file>