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F5" w:rsidRDefault="00D4465E">
      <w:r>
        <w:rPr>
          <w:noProof/>
          <w:color w:val="0000FF"/>
          <w:lang w:eastAsia="nl-NL"/>
        </w:rPr>
        <w:drawing>
          <wp:inline distT="0" distB="0" distL="0" distR="0" wp14:anchorId="48FC1F42" wp14:editId="68A044EC">
            <wp:extent cx="1695450" cy="1695450"/>
            <wp:effectExtent l="0" t="0" r="0" b="0"/>
            <wp:docPr id="1" name="irc_mi" descr="Afbeeldingsresultaat voor robin hood en Sinterklaa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obin hood en Sinterklaa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NL"/>
        </w:rPr>
        <w:drawing>
          <wp:inline distT="0" distB="0" distL="0" distR="0" wp14:anchorId="793BE9E2" wp14:editId="6D255C48">
            <wp:extent cx="1171575" cy="1905000"/>
            <wp:effectExtent l="0" t="0" r="9525" b="0"/>
            <wp:docPr id="2" name="irc_mi" descr="Afbeeldingsresultaat voor robin hood en Sinterklaa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obin hood en Sinterklaa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3726" cy="194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5E"/>
    <w:rsid w:val="005A76E2"/>
    <w:rsid w:val="00D4465E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80A6-B772-4224-8317-38520F24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ved=0ahUKEwjphI6z6JvQAhXEOBQKHaxRCwsQjRwIBw&amp;url=http://burgergazet.nl/?tag%3Dsinterklaas&amp;psig=AFQjCNHDSbXkpTi6y92_zuCw5ml7b3oD5A&amp;ust=1478785706227397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kleurprentjes.be/26/Disney/Kleurplaat-Robin-Hood-116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ADB474E1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van Werven</dc:creator>
  <cp:keywords/>
  <dc:description/>
  <cp:lastModifiedBy>Suzan van Werven</cp:lastModifiedBy>
  <cp:revision>1</cp:revision>
  <dcterms:created xsi:type="dcterms:W3CDTF">2016-11-09T13:49:00Z</dcterms:created>
  <dcterms:modified xsi:type="dcterms:W3CDTF">2016-11-09T13:50:00Z</dcterms:modified>
</cp:coreProperties>
</file>