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7"/>
        <w:gridCol w:w="2529"/>
        <w:gridCol w:w="1998"/>
        <w:gridCol w:w="2276"/>
      </w:tblGrid>
      <w:tr w:rsidR="00F7609C" w:rsidRPr="00F2699C" w:rsidTr="007E42EA">
        <w:tc>
          <w:tcPr>
            <w:tcW w:w="2257" w:type="dxa"/>
          </w:tcPr>
          <w:p w:rsidR="00F7609C" w:rsidRPr="00F2699C" w:rsidRDefault="00F7609C" w:rsidP="007C71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99C">
              <w:rPr>
                <w:rFonts w:ascii="Arial" w:hAnsi="Arial" w:cs="Arial"/>
                <w:b/>
                <w:sz w:val="20"/>
                <w:szCs w:val="20"/>
              </w:rPr>
              <w:t xml:space="preserve">Week </w:t>
            </w:r>
            <w:r w:rsidR="00384DA9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2529" w:type="dxa"/>
          </w:tcPr>
          <w:p w:rsidR="00C32E50" w:rsidRPr="007E42EA" w:rsidRDefault="00DF2B9C" w:rsidP="00ED2E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Maandag 30</w:t>
            </w:r>
            <w:r w:rsidR="009B41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B41EC">
              <w:rPr>
                <w:rFonts w:ascii="Arial" w:hAnsi="Arial" w:cs="Arial"/>
                <w:b/>
                <w:sz w:val="20"/>
                <w:szCs w:val="20"/>
              </w:rPr>
              <w:t>oktobeer</w:t>
            </w:r>
            <w:proofErr w:type="spellEnd"/>
          </w:p>
        </w:tc>
        <w:tc>
          <w:tcPr>
            <w:tcW w:w="1998" w:type="dxa"/>
          </w:tcPr>
          <w:p w:rsidR="00F7609C" w:rsidRPr="00F2699C" w:rsidRDefault="00F76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</w:tcPr>
          <w:p w:rsidR="00F7609C" w:rsidRPr="00C63AD4" w:rsidRDefault="00C63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AD4">
              <w:rPr>
                <w:rFonts w:ascii="Arial" w:hAnsi="Arial" w:cs="Arial"/>
                <w:b/>
                <w:sz w:val="20"/>
                <w:szCs w:val="20"/>
              </w:rPr>
              <w:t>Locatie</w:t>
            </w:r>
          </w:p>
        </w:tc>
      </w:tr>
      <w:tr w:rsidR="00C32E50" w:rsidRPr="00F2699C" w:rsidTr="007E42EA">
        <w:tc>
          <w:tcPr>
            <w:tcW w:w="2257" w:type="dxa"/>
          </w:tcPr>
          <w:p w:rsidR="00C32E50" w:rsidRPr="00F2699C" w:rsidRDefault="00C32E50" w:rsidP="00F760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99C">
              <w:rPr>
                <w:rFonts w:ascii="Arial" w:hAnsi="Arial" w:cs="Arial"/>
                <w:b/>
                <w:sz w:val="20"/>
                <w:szCs w:val="20"/>
              </w:rPr>
              <w:t>Klas</w:t>
            </w:r>
          </w:p>
        </w:tc>
        <w:tc>
          <w:tcPr>
            <w:tcW w:w="2529" w:type="dxa"/>
          </w:tcPr>
          <w:p w:rsidR="00C32E50" w:rsidRPr="009745B4" w:rsidRDefault="00C32E50" w:rsidP="00F76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C32E50" w:rsidRPr="00F2699C" w:rsidRDefault="00C32E50" w:rsidP="00F7609C">
            <w:pPr>
              <w:rPr>
                <w:rFonts w:ascii="Arial" w:hAnsi="Arial" w:cs="Arial"/>
                <w:sz w:val="20"/>
                <w:szCs w:val="20"/>
              </w:rPr>
            </w:pPr>
            <w:r w:rsidRPr="00F2699C">
              <w:rPr>
                <w:rFonts w:ascii="Arial" w:hAnsi="Arial" w:cs="Arial"/>
                <w:b/>
                <w:sz w:val="20"/>
                <w:szCs w:val="20"/>
              </w:rPr>
              <w:t>Tijd</w:t>
            </w:r>
          </w:p>
        </w:tc>
        <w:tc>
          <w:tcPr>
            <w:tcW w:w="2276" w:type="dxa"/>
          </w:tcPr>
          <w:p w:rsidR="00C32E50" w:rsidRPr="00F2699C" w:rsidRDefault="00C32E50" w:rsidP="00F760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E50" w:rsidRPr="00F2699C" w:rsidTr="007E42EA">
        <w:tc>
          <w:tcPr>
            <w:tcW w:w="2257" w:type="dxa"/>
          </w:tcPr>
          <w:p w:rsidR="00C32E50" w:rsidRPr="00F2699C" w:rsidRDefault="00494932" w:rsidP="003E0A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C3F">
              <w:rPr>
                <w:rFonts w:ascii="Arial" w:hAnsi="Arial" w:cs="Arial"/>
                <w:sz w:val="20"/>
                <w:szCs w:val="20"/>
              </w:rPr>
              <w:t xml:space="preserve">/2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E50" w:rsidRPr="00F2699C">
              <w:rPr>
                <w:rFonts w:ascii="Arial" w:hAnsi="Arial" w:cs="Arial"/>
                <w:sz w:val="20"/>
                <w:szCs w:val="20"/>
              </w:rPr>
              <w:t>A binnen</w:t>
            </w:r>
          </w:p>
        </w:tc>
        <w:tc>
          <w:tcPr>
            <w:tcW w:w="2529" w:type="dxa"/>
          </w:tcPr>
          <w:p w:rsidR="00C32E50" w:rsidRPr="00087EBC" w:rsidRDefault="00DF2B9C" w:rsidP="00C32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Daan</w:t>
            </w:r>
          </w:p>
        </w:tc>
        <w:tc>
          <w:tcPr>
            <w:tcW w:w="1998" w:type="dxa"/>
          </w:tcPr>
          <w:p w:rsidR="00C32E50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  <w:r w:rsidR="00C32E50" w:rsidRPr="00F2699C">
              <w:rPr>
                <w:rFonts w:ascii="Arial" w:hAnsi="Arial" w:cs="Arial"/>
                <w:sz w:val="20"/>
                <w:szCs w:val="20"/>
              </w:rPr>
              <w:t>-12.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76" w:type="dxa"/>
          </w:tcPr>
          <w:p w:rsidR="00C32E50" w:rsidRPr="00F2699C" w:rsidRDefault="00843E42" w:rsidP="00C32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CC4B19" w:rsidRPr="00F2699C" w:rsidTr="007E42EA">
        <w:tc>
          <w:tcPr>
            <w:tcW w:w="2257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1/2 </w:t>
            </w:r>
            <w:r w:rsidRPr="00F2699C">
              <w:rPr>
                <w:rFonts w:ascii="Arial" w:hAnsi="Arial" w:cs="Arial"/>
                <w:sz w:val="20"/>
                <w:szCs w:val="20"/>
              </w:rPr>
              <w:t xml:space="preserve">B binnen </w:t>
            </w:r>
          </w:p>
        </w:tc>
        <w:tc>
          <w:tcPr>
            <w:tcW w:w="2529" w:type="dxa"/>
          </w:tcPr>
          <w:p w:rsidR="00CC4B19" w:rsidRPr="00655741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N</w:t>
            </w:r>
          </w:p>
        </w:tc>
        <w:tc>
          <w:tcPr>
            <w:tcW w:w="1998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  <w:r w:rsidRPr="00F2699C">
              <w:rPr>
                <w:rFonts w:ascii="Arial" w:hAnsi="Arial" w:cs="Arial"/>
                <w:sz w:val="20"/>
                <w:szCs w:val="20"/>
              </w:rPr>
              <w:t>-12.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76" w:type="dxa"/>
          </w:tcPr>
          <w:p w:rsidR="00CC4B19" w:rsidRDefault="00CC4B19" w:rsidP="00CC4B19">
            <w:r w:rsidRPr="003F26AF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CC4B19" w:rsidRPr="00F2699C" w:rsidTr="007E42EA">
        <w:tc>
          <w:tcPr>
            <w:tcW w:w="2257" w:type="dxa"/>
          </w:tcPr>
          <w:p w:rsidR="00CC4B19" w:rsidRPr="00B2754B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buiten</w:t>
            </w:r>
          </w:p>
        </w:tc>
        <w:tc>
          <w:tcPr>
            <w:tcW w:w="2529" w:type="dxa"/>
          </w:tcPr>
          <w:p w:rsidR="00CC4B19" w:rsidRPr="00B2754B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Jesper</w:t>
            </w:r>
          </w:p>
        </w:tc>
        <w:tc>
          <w:tcPr>
            <w:tcW w:w="1998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  <w:r w:rsidRPr="00F2699C">
              <w:rPr>
                <w:rFonts w:ascii="Arial" w:hAnsi="Arial" w:cs="Arial"/>
                <w:sz w:val="20"/>
                <w:szCs w:val="20"/>
              </w:rPr>
              <w:t>-12.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76" w:type="dxa"/>
          </w:tcPr>
          <w:p w:rsidR="00CC4B19" w:rsidRPr="003F26AF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CC4B19" w:rsidRPr="00F2699C" w:rsidTr="007E42EA">
        <w:tc>
          <w:tcPr>
            <w:tcW w:w="2257" w:type="dxa"/>
          </w:tcPr>
          <w:p w:rsidR="00CC4B19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</w:tcPr>
          <w:p w:rsidR="00CC4B19" w:rsidRPr="00DD3D85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CC4B19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</w:tcPr>
          <w:p w:rsidR="00CC4B19" w:rsidRPr="003F26AF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B19" w:rsidRPr="00F2699C" w:rsidTr="007E42EA">
        <w:tc>
          <w:tcPr>
            <w:tcW w:w="2257" w:type="dxa"/>
          </w:tcPr>
          <w:p w:rsidR="00CC4B19" w:rsidRPr="00DD3D85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9" w:type="dxa"/>
          </w:tcPr>
          <w:p w:rsidR="00CC4B19" w:rsidRPr="00DD3D85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Luuk</w:t>
            </w:r>
          </w:p>
        </w:tc>
        <w:tc>
          <w:tcPr>
            <w:tcW w:w="1998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12.30-13.00</w:t>
            </w:r>
          </w:p>
        </w:tc>
        <w:tc>
          <w:tcPr>
            <w:tcW w:w="2276" w:type="dxa"/>
          </w:tcPr>
          <w:p w:rsidR="00CC4B19" w:rsidRDefault="00CC4B19" w:rsidP="00CC4B19">
            <w:r w:rsidRPr="003F26AF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CC4B19" w:rsidRPr="00F2699C" w:rsidTr="007F149F">
        <w:trPr>
          <w:trHeight w:val="439"/>
        </w:trPr>
        <w:tc>
          <w:tcPr>
            <w:tcW w:w="2257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9" w:type="dxa"/>
          </w:tcPr>
          <w:p w:rsidR="00CC4B19" w:rsidRPr="00655741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Maarten</w:t>
            </w:r>
          </w:p>
        </w:tc>
        <w:tc>
          <w:tcPr>
            <w:tcW w:w="1998" w:type="dxa"/>
          </w:tcPr>
          <w:p w:rsidR="00CC4B19" w:rsidRPr="00374789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 w:rsidRPr="00374789">
              <w:rPr>
                <w:rFonts w:ascii="Arial" w:hAnsi="Arial" w:cs="Arial"/>
                <w:sz w:val="20"/>
                <w:szCs w:val="20"/>
              </w:rPr>
              <w:t>12.30</w:t>
            </w:r>
            <w:r>
              <w:rPr>
                <w:rFonts w:ascii="Arial" w:hAnsi="Arial" w:cs="Arial"/>
                <w:sz w:val="20"/>
                <w:szCs w:val="20"/>
              </w:rPr>
              <w:t>-13.00</w:t>
            </w:r>
          </w:p>
        </w:tc>
        <w:tc>
          <w:tcPr>
            <w:tcW w:w="2276" w:type="dxa"/>
          </w:tcPr>
          <w:p w:rsidR="00CC4B19" w:rsidRDefault="00CC4B19" w:rsidP="00CC4B19">
            <w:r w:rsidRPr="003F26AF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CC4B19" w:rsidRPr="00F2699C" w:rsidTr="007E42EA">
        <w:tc>
          <w:tcPr>
            <w:tcW w:w="2257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9" w:type="dxa"/>
          </w:tcPr>
          <w:p w:rsidR="00CC4B19" w:rsidRPr="00655741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</w:t>
            </w:r>
          </w:p>
        </w:tc>
        <w:tc>
          <w:tcPr>
            <w:tcW w:w="1998" w:type="dxa"/>
          </w:tcPr>
          <w:p w:rsidR="00CC4B19" w:rsidRPr="00374789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 w:rsidRPr="00374789">
              <w:rPr>
                <w:rFonts w:ascii="Arial" w:hAnsi="Arial" w:cs="Arial"/>
                <w:sz w:val="20"/>
                <w:szCs w:val="20"/>
              </w:rPr>
              <w:t>12.30</w:t>
            </w:r>
            <w:r>
              <w:rPr>
                <w:rFonts w:ascii="Arial" w:hAnsi="Arial" w:cs="Arial"/>
                <w:sz w:val="20"/>
                <w:szCs w:val="20"/>
              </w:rPr>
              <w:t>-13.00</w:t>
            </w:r>
          </w:p>
        </w:tc>
        <w:tc>
          <w:tcPr>
            <w:tcW w:w="2276" w:type="dxa"/>
          </w:tcPr>
          <w:p w:rsidR="00CC4B19" w:rsidRDefault="00CC4B19" w:rsidP="00CC4B19">
            <w:r w:rsidRPr="003F26AF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CC4B19" w:rsidRPr="00F2699C" w:rsidTr="007E42EA">
        <w:tc>
          <w:tcPr>
            <w:tcW w:w="2257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29" w:type="dxa"/>
          </w:tcPr>
          <w:p w:rsidR="00CC4B19" w:rsidRPr="00655741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Pepijn</w:t>
            </w:r>
          </w:p>
        </w:tc>
        <w:tc>
          <w:tcPr>
            <w:tcW w:w="1998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12.30-13.00</w:t>
            </w:r>
          </w:p>
        </w:tc>
        <w:tc>
          <w:tcPr>
            <w:tcW w:w="2276" w:type="dxa"/>
          </w:tcPr>
          <w:p w:rsidR="00CC4B19" w:rsidRDefault="00CC4B19" w:rsidP="00CC4B19">
            <w:r w:rsidRPr="003F26AF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CC4B19" w:rsidRPr="00F2699C" w:rsidTr="007E42EA">
        <w:tc>
          <w:tcPr>
            <w:tcW w:w="2257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6-7</w:t>
            </w:r>
          </w:p>
        </w:tc>
        <w:tc>
          <w:tcPr>
            <w:tcW w:w="2529" w:type="dxa"/>
          </w:tcPr>
          <w:p w:rsidR="00CC4B19" w:rsidRPr="00655741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Nora</w:t>
            </w:r>
          </w:p>
        </w:tc>
        <w:tc>
          <w:tcPr>
            <w:tcW w:w="1998" w:type="dxa"/>
          </w:tcPr>
          <w:p w:rsidR="00CC4B19" w:rsidRPr="00374789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12.30-13.00</w:t>
            </w:r>
          </w:p>
        </w:tc>
        <w:tc>
          <w:tcPr>
            <w:tcW w:w="2276" w:type="dxa"/>
          </w:tcPr>
          <w:p w:rsidR="00CC4B19" w:rsidRDefault="00CC4B19" w:rsidP="00CC4B19">
            <w:r w:rsidRPr="003F26AF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CC4B19" w:rsidRPr="00F2699C" w:rsidTr="007E42EA">
        <w:tc>
          <w:tcPr>
            <w:tcW w:w="2257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29" w:type="dxa"/>
          </w:tcPr>
          <w:p w:rsidR="00CC4B19" w:rsidRPr="00655741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Bibi     Natuurlijk plein</w:t>
            </w:r>
          </w:p>
        </w:tc>
        <w:tc>
          <w:tcPr>
            <w:tcW w:w="1998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12.30-13.00</w:t>
            </w:r>
          </w:p>
        </w:tc>
        <w:tc>
          <w:tcPr>
            <w:tcW w:w="2276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CC4B19" w:rsidRPr="00F2699C" w:rsidTr="006F51B5">
        <w:trPr>
          <w:trHeight w:val="371"/>
        </w:trPr>
        <w:tc>
          <w:tcPr>
            <w:tcW w:w="2257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</w:tcPr>
          <w:p w:rsidR="00CC4B19" w:rsidRPr="00655741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CC4B19" w:rsidRPr="00BD4D1B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B19" w:rsidRPr="00F2699C" w:rsidTr="007E42EA">
        <w:tc>
          <w:tcPr>
            <w:tcW w:w="2257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A</w:t>
            </w:r>
          </w:p>
        </w:tc>
        <w:tc>
          <w:tcPr>
            <w:tcW w:w="2529" w:type="dxa"/>
          </w:tcPr>
          <w:p w:rsidR="00CC4B19" w:rsidRPr="00655741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Lisa</w:t>
            </w:r>
          </w:p>
        </w:tc>
        <w:tc>
          <w:tcPr>
            <w:tcW w:w="1998" w:type="dxa"/>
          </w:tcPr>
          <w:p w:rsidR="00CC4B19" w:rsidRDefault="00CC4B19" w:rsidP="00CC4B19">
            <w:r>
              <w:rPr>
                <w:rFonts w:ascii="Arial" w:hAnsi="Arial" w:cs="Arial"/>
                <w:sz w:val="20"/>
                <w:szCs w:val="20"/>
              </w:rPr>
              <w:t>11.45-12.15</w:t>
            </w:r>
          </w:p>
        </w:tc>
        <w:tc>
          <w:tcPr>
            <w:tcW w:w="2276" w:type="dxa"/>
          </w:tcPr>
          <w:p w:rsidR="00CC4B19" w:rsidRDefault="00CC4B19" w:rsidP="00CC4B19">
            <w:r w:rsidRPr="005120B0">
              <w:rPr>
                <w:rFonts w:ascii="Arial" w:hAnsi="Arial" w:cs="Arial"/>
                <w:sz w:val="20"/>
                <w:szCs w:val="20"/>
              </w:rPr>
              <w:t>Prinsenhof</w:t>
            </w:r>
          </w:p>
        </w:tc>
      </w:tr>
      <w:tr w:rsidR="00CC4B19" w:rsidRPr="00F2699C" w:rsidTr="007E42EA">
        <w:tc>
          <w:tcPr>
            <w:tcW w:w="2257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B</w:t>
            </w:r>
          </w:p>
        </w:tc>
        <w:tc>
          <w:tcPr>
            <w:tcW w:w="2529" w:type="dxa"/>
          </w:tcPr>
          <w:p w:rsidR="00CC4B19" w:rsidRPr="00655741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Quinta</w:t>
            </w:r>
            <w:proofErr w:type="spellEnd"/>
          </w:p>
        </w:tc>
        <w:tc>
          <w:tcPr>
            <w:tcW w:w="1998" w:type="dxa"/>
          </w:tcPr>
          <w:p w:rsidR="00CC4B19" w:rsidRDefault="00CC4B19" w:rsidP="00CC4B19">
            <w:r>
              <w:rPr>
                <w:rFonts w:ascii="Arial" w:hAnsi="Arial" w:cs="Arial"/>
                <w:sz w:val="20"/>
                <w:szCs w:val="20"/>
              </w:rPr>
              <w:t>11.45-12.15</w:t>
            </w:r>
          </w:p>
        </w:tc>
        <w:tc>
          <w:tcPr>
            <w:tcW w:w="2276" w:type="dxa"/>
          </w:tcPr>
          <w:p w:rsidR="00CC4B19" w:rsidRDefault="00CC4B19" w:rsidP="00CC4B19">
            <w:r w:rsidRPr="005120B0">
              <w:rPr>
                <w:rFonts w:ascii="Arial" w:hAnsi="Arial" w:cs="Arial"/>
                <w:sz w:val="20"/>
                <w:szCs w:val="20"/>
              </w:rPr>
              <w:t>Prinsenhof</w:t>
            </w:r>
          </w:p>
        </w:tc>
      </w:tr>
      <w:tr w:rsidR="00CC4B19" w:rsidRPr="00F2699C" w:rsidTr="007E42EA">
        <w:tc>
          <w:tcPr>
            <w:tcW w:w="2257" w:type="dxa"/>
            <w:tcBorders>
              <w:top w:val="single" w:sz="12" w:space="0" w:color="auto"/>
            </w:tcBorders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12" w:space="0" w:color="auto"/>
            </w:tcBorders>
          </w:tcPr>
          <w:p w:rsidR="00CC4B19" w:rsidRPr="00F2699C" w:rsidRDefault="00CC4B19" w:rsidP="00CC4B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Dinsdag 31 oktober</w:t>
            </w:r>
          </w:p>
        </w:tc>
        <w:tc>
          <w:tcPr>
            <w:tcW w:w="1998" w:type="dxa"/>
            <w:tcBorders>
              <w:top w:val="single" w:sz="12" w:space="0" w:color="auto"/>
            </w:tcBorders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</w:tcBorders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B19" w:rsidRPr="00F2699C" w:rsidTr="007E42EA">
        <w:tc>
          <w:tcPr>
            <w:tcW w:w="2257" w:type="dxa"/>
          </w:tcPr>
          <w:p w:rsidR="00CC4B19" w:rsidRPr="00F2699C" w:rsidRDefault="00CC4B19" w:rsidP="00CC4B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99C">
              <w:rPr>
                <w:rFonts w:ascii="Arial" w:hAnsi="Arial" w:cs="Arial"/>
                <w:b/>
                <w:sz w:val="20"/>
                <w:szCs w:val="20"/>
              </w:rPr>
              <w:t>Klas</w:t>
            </w:r>
          </w:p>
        </w:tc>
        <w:tc>
          <w:tcPr>
            <w:tcW w:w="2529" w:type="dxa"/>
          </w:tcPr>
          <w:p w:rsidR="00CC4B19" w:rsidRPr="00962529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 w:rsidRPr="00F2699C">
              <w:rPr>
                <w:rFonts w:ascii="Arial" w:hAnsi="Arial" w:cs="Arial"/>
                <w:b/>
                <w:sz w:val="20"/>
                <w:szCs w:val="20"/>
              </w:rPr>
              <w:t>Tijd</w:t>
            </w:r>
          </w:p>
        </w:tc>
        <w:tc>
          <w:tcPr>
            <w:tcW w:w="2276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B19" w:rsidRPr="00F2699C" w:rsidTr="007E42EA">
        <w:tc>
          <w:tcPr>
            <w:tcW w:w="2257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1/2 </w:t>
            </w:r>
            <w:r w:rsidRPr="00F2699C">
              <w:rPr>
                <w:rFonts w:ascii="Arial" w:hAnsi="Arial" w:cs="Arial"/>
                <w:sz w:val="20"/>
                <w:szCs w:val="20"/>
              </w:rPr>
              <w:t>A binnen</w:t>
            </w:r>
          </w:p>
        </w:tc>
        <w:tc>
          <w:tcPr>
            <w:tcW w:w="2529" w:type="dxa"/>
          </w:tcPr>
          <w:p w:rsidR="00CC4B19" w:rsidRPr="00A30F65" w:rsidRDefault="00CC4B19" w:rsidP="00CC4B1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Riv</w:t>
            </w:r>
            <w:proofErr w:type="spellEnd"/>
          </w:p>
        </w:tc>
        <w:tc>
          <w:tcPr>
            <w:tcW w:w="1998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  <w:r w:rsidRPr="00F2699C">
              <w:rPr>
                <w:rFonts w:ascii="Arial" w:hAnsi="Arial" w:cs="Arial"/>
                <w:sz w:val="20"/>
                <w:szCs w:val="20"/>
              </w:rPr>
              <w:t>-12.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76" w:type="dxa"/>
          </w:tcPr>
          <w:p w:rsidR="00CC4B19" w:rsidRDefault="00CC4B19" w:rsidP="00CC4B19">
            <w:r w:rsidRPr="00B97A55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CC4B19" w:rsidRPr="00F2699C" w:rsidTr="007E42EA">
        <w:tc>
          <w:tcPr>
            <w:tcW w:w="2257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1/2 </w:t>
            </w:r>
            <w:r w:rsidRPr="00F2699C">
              <w:rPr>
                <w:rFonts w:ascii="Arial" w:hAnsi="Arial" w:cs="Arial"/>
                <w:sz w:val="20"/>
                <w:szCs w:val="20"/>
              </w:rPr>
              <w:t xml:space="preserve">B binnen </w:t>
            </w:r>
          </w:p>
        </w:tc>
        <w:tc>
          <w:tcPr>
            <w:tcW w:w="2529" w:type="dxa"/>
          </w:tcPr>
          <w:p w:rsidR="00CC4B19" w:rsidRPr="00A30F65" w:rsidRDefault="00CC4B19" w:rsidP="00CC4B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Lieke</w:t>
            </w:r>
          </w:p>
        </w:tc>
        <w:tc>
          <w:tcPr>
            <w:tcW w:w="1998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  <w:r w:rsidRPr="00F2699C">
              <w:rPr>
                <w:rFonts w:ascii="Arial" w:hAnsi="Arial" w:cs="Arial"/>
                <w:sz w:val="20"/>
                <w:szCs w:val="20"/>
              </w:rPr>
              <w:t>-12.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76" w:type="dxa"/>
          </w:tcPr>
          <w:p w:rsidR="00CC4B19" w:rsidRDefault="00CC4B19" w:rsidP="00CC4B19">
            <w:r w:rsidRPr="00B97A55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CC4B19" w:rsidRPr="00F2699C" w:rsidTr="007E42EA">
        <w:tc>
          <w:tcPr>
            <w:tcW w:w="2257" w:type="dxa"/>
          </w:tcPr>
          <w:p w:rsidR="00CC4B19" w:rsidRPr="00B2754B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buiten</w:t>
            </w:r>
          </w:p>
        </w:tc>
        <w:tc>
          <w:tcPr>
            <w:tcW w:w="2529" w:type="dxa"/>
          </w:tcPr>
          <w:p w:rsidR="00CC4B19" w:rsidRPr="00A30F65" w:rsidRDefault="00CC4B19" w:rsidP="00CC4B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Kiki</w:t>
            </w:r>
          </w:p>
        </w:tc>
        <w:tc>
          <w:tcPr>
            <w:tcW w:w="1998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  <w:r w:rsidRPr="00F2699C">
              <w:rPr>
                <w:rFonts w:ascii="Arial" w:hAnsi="Arial" w:cs="Arial"/>
                <w:sz w:val="20"/>
                <w:szCs w:val="20"/>
              </w:rPr>
              <w:t>-12.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76" w:type="dxa"/>
          </w:tcPr>
          <w:p w:rsidR="00CC4B19" w:rsidRDefault="00CC4B19" w:rsidP="00CC4B19">
            <w:r w:rsidRPr="00B97A55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CC4B19" w:rsidRPr="00F2699C" w:rsidTr="007E42EA">
        <w:tc>
          <w:tcPr>
            <w:tcW w:w="2257" w:type="dxa"/>
          </w:tcPr>
          <w:p w:rsidR="00CC4B19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</w:tcPr>
          <w:p w:rsidR="00CC4B19" w:rsidRPr="00A30F65" w:rsidRDefault="00CC4B19" w:rsidP="00CC4B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8" w:type="dxa"/>
          </w:tcPr>
          <w:p w:rsidR="00CC4B19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</w:tcPr>
          <w:p w:rsidR="00CC4B19" w:rsidRPr="00B97A55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B19" w:rsidRPr="00F2699C" w:rsidTr="007E42EA">
        <w:tc>
          <w:tcPr>
            <w:tcW w:w="2257" w:type="dxa"/>
          </w:tcPr>
          <w:p w:rsidR="00CC4B19" w:rsidRPr="00DD3D85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9" w:type="dxa"/>
          </w:tcPr>
          <w:p w:rsidR="00CC4B19" w:rsidRPr="00A30F65" w:rsidRDefault="00CC4B19" w:rsidP="00CC4B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Finn</w:t>
            </w:r>
          </w:p>
        </w:tc>
        <w:tc>
          <w:tcPr>
            <w:tcW w:w="1998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12.30-13.00</w:t>
            </w:r>
          </w:p>
        </w:tc>
        <w:tc>
          <w:tcPr>
            <w:tcW w:w="2276" w:type="dxa"/>
          </w:tcPr>
          <w:p w:rsidR="00CC4B19" w:rsidRDefault="00CC4B19" w:rsidP="00CC4B19">
            <w:r w:rsidRPr="00B97A55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CC4B19" w:rsidRPr="00F2699C" w:rsidTr="007E42EA">
        <w:tc>
          <w:tcPr>
            <w:tcW w:w="2257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9" w:type="dxa"/>
          </w:tcPr>
          <w:p w:rsidR="00CC4B19" w:rsidRPr="00A30F65" w:rsidRDefault="00CC4B19" w:rsidP="00CC4B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Eleonora</w:t>
            </w:r>
          </w:p>
        </w:tc>
        <w:tc>
          <w:tcPr>
            <w:tcW w:w="1998" w:type="dxa"/>
          </w:tcPr>
          <w:p w:rsidR="00CC4B19" w:rsidRPr="00374789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 w:rsidRPr="00374789">
              <w:rPr>
                <w:rFonts w:ascii="Arial" w:hAnsi="Arial" w:cs="Arial"/>
                <w:sz w:val="20"/>
                <w:szCs w:val="20"/>
              </w:rPr>
              <w:t>12.30</w:t>
            </w:r>
            <w:r>
              <w:rPr>
                <w:rFonts w:ascii="Arial" w:hAnsi="Arial" w:cs="Arial"/>
                <w:sz w:val="20"/>
                <w:szCs w:val="20"/>
              </w:rPr>
              <w:t>-13.00</w:t>
            </w:r>
          </w:p>
        </w:tc>
        <w:tc>
          <w:tcPr>
            <w:tcW w:w="2276" w:type="dxa"/>
          </w:tcPr>
          <w:p w:rsidR="00CC4B19" w:rsidRDefault="00CC4B19" w:rsidP="00CC4B19">
            <w:r w:rsidRPr="00B97A55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CC4B19" w:rsidRPr="00F2699C" w:rsidTr="007E42EA">
        <w:tc>
          <w:tcPr>
            <w:tcW w:w="2257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9" w:type="dxa"/>
          </w:tcPr>
          <w:p w:rsidR="00CC4B19" w:rsidRPr="00A30F65" w:rsidRDefault="00CC4B19" w:rsidP="00CC4B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Noelle</w:t>
            </w:r>
          </w:p>
        </w:tc>
        <w:tc>
          <w:tcPr>
            <w:tcW w:w="1998" w:type="dxa"/>
          </w:tcPr>
          <w:p w:rsidR="00CC4B19" w:rsidRPr="00374789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 w:rsidRPr="00374789">
              <w:rPr>
                <w:rFonts w:ascii="Arial" w:hAnsi="Arial" w:cs="Arial"/>
                <w:sz w:val="20"/>
                <w:szCs w:val="20"/>
              </w:rPr>
              <w:t>12.30</w:t>
            </w:r>
            <w:r>
              <w:rPr>
                <w:rFonts w:ascii="Arial" w:hAnsi="Arial" w:cs="Arial"/>
                <w:sz w:val="20"/>
                <w:szCs w:val="20"/>
              </w:rPr>
              <w:t>-13.00</w:t>
            </w:r>
          </w:p>
        </w:tc>
        <w:tc>
          <w:tcPr>
            <w:tcW w:w="2276" w:type="dxa"/>
          </w:tcPr>
          <w:p w:rsidR="00CC4B19" w:rsidRDefault="00CC4B19" w:rsidP="00CC4B19">
            <w:r w:rsidRPr="00B97A55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CC4B19" w:rsidRPr="00F2699C" w:rsidTr="007E42EA">
        <w:tc>
          <w:tcPr>
            <w:tcW w:w="2257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29" w:type="dxa"/>
          </w:tcPr>
          <w:p w:rsidR="00CC4B19" w:rsidRPr="00A30F65" w:rsidRDefault="00CC4B19" w:rsidP="00CC4B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Joost   Natuurlijk plein</w:t>
            </w:r>
          </w:p>
        </w:tc>
        <w:tc>
          <w:tcPr>
            <w:tcW w:w="1998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12.30-13.00</w:t>
            </w:r>
          </w:p>
        </w:tc>
        <w:tc>
          <w:tcPr>
            <w:tcW w:w="2276" w:type="dxa"/>
          </w:tcPr>
          <w:p w:rsidR="00CC4B19" w:rsidRDefault="00CC4B19" w:rsidP="00CC4B19">
            <w:r w:rsidRPr="00B97A55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CC4B19" w:rsidRPr="00F2699C" w:rsidTr="007E42EA">
        <w:tc>
          <w:tcPr>
            <w:tcW w:w="2257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6-7</w:t>
            </w:r>
          </w:p>
        </w:tc>
        <w:tc>
          <w:tcPr>
            <w:tcW w:w="2529" w:type="dxa"/>
          </w:tcPr>
          <w:p w:rsidR="00CC4B19" w:rsidRPr="00A30F65" w:rsidRDefault="00CC4B19" w:rsidP="00CC4B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Thijmen</w:t>
            </w:r>
          </w:p>
        </w:tc>
        <w:tc>
          <w:tcPr>
            <w:tcW w:w="1998" w:type="dxa"/>
          </w:tcPr>
          <w:p w:rsidR="00CC4B19" w:rsidRDefault="00CC4B19" w:rsidP="00CC4B19">
            <w:r>
              <w:rPr>
                <w:rFonts w:ascii="Arial" w:hAnsi="Arial" w:cs="Arial"/>
                <w:sz w:val="20"/>
                <w:szCs w:val="20"/>
              </w:rPr>
              <w:t>12.30-13.00</w:t>
            </w:r>
          </w:p>
        </w:tc>
        <w:tc>
          <w:tcPr>
            <w:tcW w:w="2276" w:type="dxa"/>
          </w:tcPr>
          <w:p w:rsidR="00CC4B19" w:rsidRDefault="00CC4B19" w:rsidP="00CC4B19">
            <w:r w:rsidRPr="00B97A55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CC4B19" w:rsidRPr="00F2699C" w:rsidTr="007E42EA">
        <w:tc>
          <w:tcPr>
            <w:tcW w:w="2257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29" w:type="dxa"/>
          </w:tcPr>
          <w:p w:rsidR="00CC4B19" w:rsidRPr="00A30F65" w:rsidRDefault="00CC4B19" w:rsidP="00CC4B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Koen</w:t>
            </w:r>
          </w:p>
        </w:tc>
        <w:tc>
          <w:tcPr>
            <w:tcW w:w="1998" w:type="dxa"/>
          </w:tcPr>
          <w:p w:rsidR="00CC4B19" w:rsidRDefault="00CC4B19" w:rsidP="00CC4B19">
            <w:r>
              <w:rPr>
                <w:rFonts w:ascii="Arial" w:hAnsi="Arial" w:cs="Arial"/>
                <w:sz w:val="20"/>
                <w:szCs w:val="20"/>
              </w:rPr>
              <w:t>12.30-13.00</w:t>
            </w:r>
          </w:p>
        </w:tc>
        <w:tc>
          <w:tcPr>
            <w:tcW w:w="2276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CC4B19" w:rsidRPr="00F2699C" w:rsidTr="007E42EA">
        <w:tc>
          <w:tcPr>
            <w:tcW w:w="2257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</w:tcPr>
          <w:p w:rsidR="00CC4B19" w:rsidRPr="00A30F65" w:rsidRDefault="00CC4B19" w:rsidP="00CC4B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8" w:type="dxa"/>
          </w:tcPr>
          <w:p w:rsidR="00CC4B19" w:rsidRPr="00BD4D1B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B19" w:rsidRPr="00F2699C" w:rsidTr="007E42EA">
        <w:tc>
          <w:tcPr>
            <w:tcW w:w="2257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A</w:t>
            </w:r>
          </w:p>
        </w:tc>
        <w:tc>
          <w:tcPr>
            <w:tcW w:w="2529" w:type="dxa"/>
          </w:tcPr>
          <w:p w:rsidR="00CC4B19" w:rsidRPr="00A30F65" w:rsidRDefault="00CC4B19" w:rsidP="00CC4B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</w:t>
            </w:r>
          </w:p>
        </w:tc>
        <w:tc>
          <w:tcPr>
            <w:tcW w:w="1998" w:type="dxa"/>
          </w:tcPr>
          <w:p w:rsidR="00CC4B19" w:rsidRDefault="00CC4B19" w:rsidP="00CC4B19">
            <w:r>
              <w:rPr>
                <w:rFonts w:ascii="Arial" w:hAnsi="Arial" w:cs="Arial"/>
                <w:sz w:val="20"/>
                <w:szCs w:val="20"/>
              </w:rPr>
              <w:t>11.45-12.15</w:t>
            </w:r>
          </w:p>
        </w:tc>
        <w:tc>
          <w:tcPr>
            <w:tcW w:w="2276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Prinsenhof</w:t>
            </w:r>
          </w:p>
        </w:tc>
      </w:tr>
      <w:tr w:rsidR="00CC4B19" w:rsidRPr="00F2699C" w:rsidTr="007E42EA">
        <w:tc>
          <w:tcPr>
            <w:tcW w:w="2257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B</w:t>
            </w:r>
          </w:p>
        </w:tc>
        <w:tc>
          <w:tcPr>
            <w:tcW w:w="2529" w:type="dxa"/>
          </w:tcPr>
          <w:p w:rsidR="00CC4B19" w:rsidRPr="00A30F65" w:rsidRDefault="00CC4B19" w:rsidP="00CC4B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Sam</w:t>
            </w:r>
          </w:p>
        </w:tc>
        <w:tc>
          <w:tcPr>
            <w:tcW w:w="1998" w:type="dxa"/>
          </w:tcPr>
          <w:p w:rsidR="00CC4B19" w:rsidRDefault="00CC4B19" w:rsidP="00CC4B19">
            <w:r>
              <w:rPr>
                <w:rFonts w:ascii="Arial" w:hAnsi="Arial" w:cs="Arial"/>
                <w:sz w:val="20"/>
                <w:szCs w:val="20"/>
              </w:rPr>
              <w:t>11.45-12.15</w:t>
            </w:r>
          </w:p>
        </w:tc>
        <w:tc>
          <w:tcPr>
            <w:tcW w:w="2276" w:type="dxa"/>
          </w:tcPr>
          <w:p w:rsidR="00CC4B19" w:rsidRDefault="00CC4B19" w:rsidP="00CC4B19">
            <w:r w:rsidRPr="006F412E">
              <w:rPr>
                <w:rFonts w:ascii="Arial" w:hAnsi="Arial" w:cs="Arial"/>
                <w:sz w:val="20"/>
                <w:szCs w:val="20"/>
              </w:rPr>
              <w:t>Prinsenhof</w:t>
            </w:r>
          </w:p>
        </w:tc>
      </w:tr>
      <w:tr w:rsidR="00CC4B19" w:rsidRPr="00F2699C" w:rsidTr="007E42EA">
        <w:tc>
          <w:tcPr>
            <w:tcW w:w="2257" w:type="dxa"/>
            <w:tcBorders>
              <w:top w:val="single" w:sz="12" w:space="0" w:color="auto"/>
            </w:tcBorders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12" w:space="0" w:color="auto"/>
            </w:tcBorders>
          </w:tcPr>
          <w:p w:rsidR="00CC4B19" w:rsidRPr="00A30F65" w:rsidRDefault="00CC4B19" w:rsidP="00CC4B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12" w:space="0" w:color="auto"/>
            </w:tcBorders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</w:tcBorders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B19" w:rsidRPr="00F2699C" w:rsidTr="008B3346">
        <w:trPr>
          <w:trHeight w:val="309"/>
        </w:trPr>
        <w:tc>
          <w:tcPr>
            <w:tcW w:w="2257" w:type="dxa"/>
          </w:tcPr>
          <w:p w:rsidR="00CC4B19" w:rsidRPr="00F2699C" w:rsidRDefault="00CC4B19" w:rsidP="00CC4B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99C">
              <w:rPr>
                <w:rFonts w:ascii="Arial" w:hAnsi="Arial" w:cs="Arial"/>
                <w:b/>
                <w:sz w:val="20"/>
                <w:szCs w:val="20"/>
              </w:rPr>
              <w:t>Klas</w:t>
            </w:r>
          </w:p>
        </w:tc>
        <w:tc>
          <w:tcPr>
            <w:tcW w:w="2529" w:type="dxa"/>
          </w:tcPr>
          <w:p w:rsidR="00CC4B19" w:rsidRPr="00F2699C" w:rsidRDefault="00CC4B19" w:rsidP="00CC4B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Donderdag 2 november</w:t>
            </w:r>
          </w:p>
        </w:tc>
        <w:tc>
          <w:tcPr>
            <w:tcW w:w="1998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 w:rsidRPr="00F2699C">
              <w:rPr>
                <w:rFonts w:ascii="Arial" w:hAnsi="Arial" w:cs="Arial"/>
                <w:b/>
                <w:sz w:val="20"/>
                <w:szCs w:val="20"/>
              </w:rPr>
              <w:t>Tijd</w:t>
            </w:r>
          </w:p>
        </w:tc>
        <w:tc>
          <w:tcPr>
            <w:tcW w:w="2276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B19" w:rsidRPr="00F2699C" w:rsidTr="007E42EA">
        <w:tc>
          <w:tcPr>
            <w:tcW w:w="2257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/2</w:t>
            </w:r>
            <w:r w:rsidRPr="00F2699C">
              <w:rPr>
                <w:rFonts w:ascii="Arial" w:hAnsi="Arial" w:cs="Arial"/>
                <w:sz w:val="20"/>
                <w:szCs w:val="20"/>
              </w:rPr>
              <w:t>A binnen</w:t>
            </w:r>
          </w:p>
        </w:tc>
        <w:tc>
          <w:tcPr>
            <w:tcW w:w="2529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Mees S</w:t>
            </w:r>
          </w:p>
        </w:tc>
        <w:tc>
          <w:tcPr>
            <w:tcW w:w="1998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  <w:r w:rsidRPr="00F2699C">
              <w:rPr>
                <w:rFonts w:ascii="Arial" w:hAnsi="Arial" w:cs="Arial"/>
                <w:sz w:val="20"/>
                <w:szCs w:val="20"/>
              </w:rPr>
              <w:t>-12.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76" w:type="dxa"/>
          </w:tcPr>
          <w:p w:rsidR="00CC4B19" w:rsidRDefault="00CC4B19" w:rsidP="00CC4B19">
            <w:r w:rsidRPr="00470078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CC4B19" w:rsidRPr="00F2699C" w:rsidTr="007E42EA">
        <w:tc>
          <w:tcPr>
            <w:tcW w:w="2257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/2</w:t>
            </w:r>
            <w:r w:rsidRPr="00F2699C">
              <w:rPr>
                <w:rFonts w:ascii="Arial" w:hAnsi="Arial" w:cs="Arial"/>
                <w:sz w:val="20"/>
                <w:szCs w:val="20"/>
              </w:rPr>
              <w:t xml:space="preserve">B binnen </w:t>
            </w:r>
          </w:p>
        </w:tc>
        <w:tc>
          <w:tcPr>
            <w:tcW w:w="2529" w:type="dxa"/>
          </w:tcPr>
          <w:p w:rsidR="00CC4B19" w:rsidRPr="00C868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Sophie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</w:t>
            </w:r>
          </w:p>
        </w:tc>
        <w:tc>
          <w:tcPr>
            <w:tcW w:w="1998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  <w:r w:rsidRPr="00F2699C">
              <w:rPr>
                <w:rFonts w:ascii="Arial" w:hAnsi="Arial" w:cs="Arial"/>
                <w:sz w:val="20"/>
                <w:szCs w:val="20"/>
              </w:rPr>
              <w:t>-12.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76" w:type="dxa"/>
          </w:tcPr>
          <w:p w:rsidR="00CC4B19" w:rsidRDefault="00CC4B19" w:rsidP="00CC4B19">
            <w:r w:rsidRPr="00470078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CC4B19" w:rsidRPr="00F2699C" w:rsidTr="007E42EA">
        <w:tc>
          <w:tcPr>
            <w:tcW w:w="2257" w:type="dxa"/>
          </w:tcPr>
          <w:p w:rsidR="00CC4B19" w:rsidRPr="00B2754B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Arial" w:hAnsi="Arial" w:cs="Arial"/>
                <w:sz w:val="20"/>
                <w:szCs w:val="20"/>
              </w:rPr>
              <w:t>buiten</w:t>
            </w:r>
          </w:p>
        </w:tc>
        <w:tc>
          <w:tcPr>
            <w:tcW w:w="2529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1998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  <w:r w:rsidRPr="00F2699C">
              <w:rPr>
                <w:rFonts w:ascii="Arial" w:hAnsi="Arial" w:cs="Arial"/>
                <w:sz w:val="20"/>
                <w:szCs w:val="20"/>
              </w:rPr>
              <w:t>-12.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76" w:type="dxa"/>
          </w:tcPr>
          <w:p w:rsidR="00CC4B19" w:rsidRDefault="00CC4B19" w:rsidP="00CC4B19">
            <w:r w:rsidRPr="00470078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bookmarkEnd w:id="0"/>
      <w:tr w:rsidR="00CC4B19" w:rsidRPr="00F2699C" w:rsidTr="007E42EA">
        <w:tc>
          <w:tcPr>
            <w:tcW w:w="2257" w:type="dxa"/>
          </w:tcPr>
          <w:p w:rsidR="00CC4B19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CC4B19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</w:tcPr>
          <w:p w:rsidR="00CC4B19" w:rsidRPr="00470078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B19" w:rsidRPr="00F2699C" w:rsidTr="007E42EA">
        <w:tc>
          <w:tcPr>
            <w:tcW w:w="2257" w:type="dxa"/>
          </w:tcPr>
          <w:p w:rsidR="00CC4B19" w:rsidRPr="00DD3D85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9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998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12.30-13.00</w:t>
            </w:r>
          </w:p>
        </w:tc>
        <w:tc>
          <w:tcPr>
            <w:tcW w:w="2276" w:type="dxa"/>
          </w:tcPr>
          <w:p w:rsidR="00CC4B19" w:rsidRDefault="00CC4B19" w:rsidP="00CC4B19">
            <w:r w:rsidRPr="00470078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CC4B19" w:rsidRPr="00F2699C" w:rsidTr="007E42EA">
        <w:tc>
          <w:tcPr>
            <w:tcW w:w="2257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9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Mats</w:t>
            </w:r>
          </w:p>
        </w:tc>
        <w:tc>
          <w:tcPr>
            <w:tcW w:w="1998" w:type="dxa"/>
          </w:tcPr>
          <w:p w:rsidR="00CC4B19" w:rsidRPr="00374789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 w:rsidRPr="00374789">
              <w:rPr>
                <w:rFonts w:ascii="Arial" w:hAnsi="Arial" w:cs="Arial"/>
                <w:sz w:val="20"/>
                <w:szCs w:val="20"/>
              </w:rPr>
              <w:t>12.30</w:t>
            </w:r>
            <w:r>
              <w:rPr>
                <w:rFonts w:ascii="Arial" w:hAnsi="Arial" w:cs="Arial"/>
                <w:sz w:val="20"/>
                <w:szCs w:val="20"/>
              </w:rPr>
              <w:t>-13.00</w:t>
            </w:r>
          </w:p>
        </w:tc>
        <w:tc>
          <w:tcPr>
            <w:tcW w:w="2276" w:type="dxa"/>
          </w:tcPr>
          <w:p w:rsidR="00CC4B19" w:rsidRDefault="00CC4B19" w:rsidP="00CC4B19">
            <w:r w:rsidRPr="00470078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CC4B19" w:rsidRPr="00F2699C" w:rsidTr="007E42EA">
        <w:tc>
          <w:tcPr>
            <w:tcW w:w="2257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9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Hugo B</w:t>
            </w:r>
          </w:p>
        </w:tc>
        <w:tc>
          <w:tcPr>
            <w:tcW w:w="1998" w:type="dxa"/>
          </w:tcPr>
          <w:p w:rsidR="00CC4B19" w:rsidRPr="00374789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 w:rsidRPr="00374789">
              <w:rPr>
                <w:rFonts w:ascii="Arial" w:hAnsi="Arial" w:cs="Arial"/>
                <w:sz w:val="20"/>
                <w:szCs w:val="20"/>
              </w:rPr>
              <w:t>12.30</w:t>
            </w:r>
            <w:r>
              <w:rPr>
                <w:rFonts w:ascii="Arial" w:hAnsi="Arial" w:cs="Arial"/>
                <w:sz w:val="20"/>
                <w:szCs w:val="20"/>
              </w:rPr>
              <w:t>-13.00</w:t>
            </w:r>
          </w:p>
        </w:tc>
        <w:tc>
          <w:tcPr>
            <w:tcW w:w="2276" w:type="dxa"/>
          </w:tcPr>
          <w:p w:rsidR="00CC4B19" w:rsidRDefault="00CC4B19" w:rsidP="00CC4B19">
            <w:r w:rsidRPr="00470078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CC4B19" w:rsidRPr="00F2699C" w:rsidTr="007E42EA">
        <w:tc>
          <w:tcPr>
            <w:tcW w:w="2257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29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Djamel</w:t>
            </w:r>
            <w:proofErr w:type="spellEnd"/>
          </w:p>
        </w:tc>
        <w:tc>
          <w:tcPr>
            <w:tcW w:w="1998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12.30-13.00</w:t>
            </w:r>
          </w:p>
        </w:tc>
        <w:tc>
          <w:tcPr>
            <w:tcW w:w="2276" w:type="dxa"/>
          </w:tcPr>
          <w:p w:rsidR="00CC4B19" w:rsidRDefault="00CC4B19" w:rsidP="00CC4B19">
            <w:r w:rsidRPr="00470078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CC4B19" w:rsidRPr="00F2699C" w:rsidTr="007E42EA">
        <w:tc>
          <w:tcPr>
            <w:tcW w:w="2257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6-7</w:t>
            </w:r>
          </w:p>
        </w:tc>
        <w:tc>
          <w:tcPr>
            <w:tcW w:w="2529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Floris      Natuurlijk plein</w:t>
            </w:r>
          </w:p>
        </w:tc>
        <w:tc>
          <w:tcPr>
            <w:tcW w:w="1998" w:type="dxa"/>
          </w:tcPr>
          <w:p w:rsidR="00CC4B19" w:rsidRPr="00374789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12.30-13.00</w:t>
            </w:r>
          </w:p>
        </w:tc>
        <w:tc>
          <w:tcPr>
            <w:tcW w:w="2276" w:type="dxa"/>
          </w:tcPr>
          <w:p w:rsidR="00CC4B19" w:rsidRDefault="00CC4B19" w:rsidP="00CC4B19">
            <w:r w:rsidRPr="00470078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CC4B19" w:rsidRPr="00F2699C" w:rsidTr="007E42EA">
        <w:tc>
          <w:tcPr>
            <w:tcW w:w="2257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29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Jelle</w:t>
            </w:r>
          </w:p>
        </w:tc>
        <w:tc>
          <w:tcPr>
            <w:tcW w:w="1998" w:type="dxa"/>
          </w:tcPr>
          <w:p w:rsidR="00CC4B19" w:rsidRPr="00BD4D1B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12.30-13.00</w:t>
            </w:r>
          </w:p>
        </w:tc>
        <w:tc>
          <w:tcPr>
            <w:tcW w:w="2276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CC4B19" w:rsidRPr="00F2699C" w:rsidTr="007E42EA">
        <w:tc>
          <w:tcPr>
            <w:tcW w:w="2257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CC4B19" w:rsidRPr="00BD4D1B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B19" w:rsidRPr="00F2699C" w:rsidTr="007E42EA">
        <w:tc>
          <w:tcPr>
            <w:tcW w:w="2257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A</w:t>
            </w:r>
          </w:p>
        </w:tc>
        <w:tc>
          <w:tcPr>
            <w:tcW w:w="2529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Gabriella</w:t>
            </w:r>
            <w:proofErr w:type="spellEnd"/>
          </w:p>
        </w:tc>
        <w:tc>
          <w:tcPr>
            <w:tcW w:w="1998" w:type="dxa"/>
          </w:tcPr>
          <w:p w:rsidR="00CC4B19" w:rsidRPr="00BD4D1B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12.00-12.30</w:t>
            </w:r>
          </w:p>
        </w:tc>
        <w:tc>
          <w:tcPr>
            <w:tcW w:w="2276" w:type="dxa"/>
          </w:tcPr>
          <w:p w:rsidR="00CC4B19" w:rsidRDefault="00CC4B19" w:rsidP="00CC4B19">
            <w:r w:rsidRPr="00032FCA">
              <w:rPr>
                <w:rFonts w:ascii="Arial" w:hAnsi="Arial" w:cs="Arial"/>
                <w:sz w:val="20"/>
                <w:szCs w:val="20"/>
              </w:rPr>
              <w:t>Prinsenhof</w:t>
            </w:r>
          </w:p>
        </w:tc>
      </w:tr>
      <w:tr w:rsidR="00CC4B19" w:rsidRPr="00F2699C" w:rsidTr="007E42EA">
        <w:tc>
          <w:tcPr>
            <w:tcW w:w="2257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B</w:t>
            </w:r>
          </w:p>
        </w:tc>
        <w:tc>
          <w:tcPr>
            <w:tcW w:w="2529" w:type="dxa"/>
          </w:tcPr>
          <w:p w:rsidR="00CC4B19" w:rsidRPr="00687C00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Quinten</w:t>
            </w:r>
          </w:p>
        </w:tc>
        <w:tc>
          <w:tcPr>
            <w:tcW w:w="1998" w:type="dxa"/>
          </w:tcPr>
          <w:p w:rsidR="00CC4B19" w:rsidRPr="00BD4D1B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12.00-12.30</w:t>
            </w:r>
          </w:p>
        </w:tc>
        <w:tc>
          <w:tcPr>
            <w:tcW w:w="2276" w:type="dxa"/>
          </w:tcPr>
          <w:p w:rsidR="00CC4B19" w:rsidRDefault="00CC4B19" w:rsidP="00CC4B19">
            <w:r w:rsidRPr="00032FCA">
              <w:rPr>
                <w:rFonts w:ascii="Arial" w:hAnsi="Arial" w:cs="Arial"/>
                <w:sz w:val="20"/>
                <w:szCs w:val="20"/>
              </w:rPr>
              <w:t>Prinsenhof</w:t>
            </w:r>
          </w:p>
        </w:tc>
      </w:tr>
      <w:tr w:rsidR="00CC4B19" w:rsidRPr="00F2699C" w:rsidTr="007E42EA">
        <w:tc>
          <w:tcPr>
            <w:tcW w:w="2257" w:type="dxa"/>
            <w:tcBorders>
              <w:top w:val="single" w:sz="12" w:space="0" w:color="auto"/>
            </w:tcBorders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12" w:space="0" w:color="auto"/>
            </w:tcBorders>
          </w:tcPr>
          <w:p w:rsidR="00CC4B19" w:rsidRPr="00F2699C" w:rsidRDefault="00CC4B19" w:rsidP="00CC4B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Vrijdag 3 november</w:t>
            </w:r>
          </w:p>
        </w:tc>
        <w:tc>
          <w:tcPr>
            <w:tcW w:w="1998" w:type="dxa"/>
            <w:tcBorders>
              <w:top w:val="single" w:sz="12" w:space="0" w:color="auto"/>
            </w:tcBorders>
          </w:tcPr>
          <w:p w:rsidR="00CC4B19" w:rsidRPr="00374789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</w:tcBorders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B19" w:rsidRPr="00F2699C" w:rsidTr="007E42EA">
        <w:tc>
          <w:tcPr>
            <w:tcW w:w="2257" w:type="dxa"/>
          </w:tcPr>
          <w:p w:rsidR="00CC4B19" w:rsidRPr="00F2699C" w:rsidRDefault="00CC4B19" w:rsidP="00CC4B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99C">
              <w:rPr>
                <w:rFonts w:ascii="Arial" w:hAnsi="Arial" w:cs="Arial"/>
                <w:b/>
                <w:sz w:val="20"/>
                <w:szCs w:val="20"/>
              </w:rPr>
              <w:t>Klas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5</w:t>
            </w:r>
          </w:p>
        </w:tc>
        <w:tc>
          <w:tcPr>
            <w:tcW w:w="2529" w:type="dxa"/>
          </w:tcPr>
          <w:p w:rsidR="00CC4B19" w:rsidRPr="00F2699C" w:rsidRDefault="00CC4B19" w:rsidP="00CC4B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Amelie   Natuurlijk plein</w:t>
            </w:r>
          </w:p>
        </w:tc>
        <w:tc>
          <w:tcPr>
            <w:tcW w:w="1998" w:type="dxa"/>
          </w:tcPr>
          <w:p w:rsidR="00CC4B19" w:rsidRPr="00F2699C" w:rsidRDefault="00CC4B19" w:rsidP="00CC4B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99C">
              <w:rPr>
                <w:rFonts w:ascii="Arial" w:hAnsi="Arial" w:cs="Arial"/>
                <w:b/>
                <w:sz w:val="20"/>
                <w:szCs w:val="20"/>
              </w:rPr>
              <w:t>Tijd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12.30-13.00</w:t>
            </w:r>
          </w:p>
        </w:tc>
        <w:tc>
          <w:tcPr>
            <w:tcW w:w="2276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CC4B19" w:rsidRPr="00F2699C" w:rsidTr="00C8689C">
        <w:trPr>
          <w:trHeight w:val="165"/>
        </w:trPr>
        <w:tc>
          <w:tcPr>
            <w:tcW w:w="2257" w:type="dxa"/>
          </w:tcPr>
          <w:p w:rsidR="00CC4B19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29" w:type="dxa"/>
          </w:tcPr>
          <w:p w:rsidR="00CC4B19" w:rsidRPr="00687C00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 N.</w:t>
            </w:r>
          </w:p>
        </w:tc>
        <w:tc>
          <w:tcPr>
            <w:tcW w:w="1998" w:type="dxa"/>
          </w:tcPr>
          <w:p w:rsidR="00CC4B19" w:rsidRPr="00374789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12.30-13.00</w:t>
            </w:r>
          </w:p>
        </w:tc>
        <w:tc>
          <w:tcPr>
            <w:tcW w:w="2276" w:type="dxa"/>
          </w:tcPr>
          <w:p w:rsidR="00CC4B19" w:rsidRDefault="00CC4B19" w:rsidP="00CC4B19">
            <w:r w:rsidRPr="00470078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CC4B19" w:rsidRPr="00F2699C" w:rsidTr="003D05B7">
        <w:trPr>
          <w:trHeight w:val="416"/>
        </w:trPr>
        <w:tc>
          <w:tcPr>
            <w:tcW w:w="2257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6-7</w:t>
            </w:r>
          </w:p>
        </w:tc>
        <w:tc>
          <w:tcPr>
            <w:tcW w:w="2529" w:type="dxa"/>
          </w:tcPr>
          <w:p w:rsidR="00CC4B19" w:rsidRPr="00687C00" w:rsidRDefault="00CC4B19" w:rsidP="00CC4B19">
            <w:r>
              <w:t>Annemijn</w:t>
            </w:r>
          </w:p>
        </w:tc>
        <w:tc>
          <w:tcPr>
            <w:tcW w:w="1998" w:type="dxa"/>
          </w:tcPr>
          <w:p w:rsidR="00CC4B19" w:rsidRPr="00374789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12.30-13.00</w:t>
            </w:r>
          </w:p>
        </w:tc>
        <w:tc>
          <w:tcPr>
            <w:tcW w:w="2276" w:type="dxa"/>
          </w:tcPr>
          <w:p w:rsidR="00CC4B19" w:rsidRDefault="00CC4B19" w:rsidP="00CC4B19">
            <w:r w:rsidRPr="00470078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CC4B19" w:rsidRPr="00F2699C" w:rsidTr="007E42EA">
        <w:tc>
          <w:tcPr>
            <w:tcW w:w="2257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29" w:type="dxa"/>
          </w:tcPr>
          <w:p w:rsidR="00CC4B19" w:rsidRPr="00B2754B" w:rsidRDefault="00CC4B19" w:rsidP="00CC4B19">
            <w:r>
              <w:t>Rein S.</w:t>
            </w:r>
          </w:p>
        </w:tc>
        <w:tc>
          <w:tcPr>
            <w:tcW w:w="1998" w:type="dxa"/>
          </w:tcPr>
          <w:p w:rsidR="00CC4B19" w:rsidRDefault="00CC4B19" w:rsidP="00CC4B19">
            <w:r>
              <w:rPr>
                <w:rFonts w:ascii="Arial" w:hAnsi="Arial" w:cs="Arial"/>
                <w:sz w:val="20"/>
                <w:szCs w:val="20"/>
              </w:rPr>
              <w:t>12.30.13.00</w:t>
            </w:r>
          </w:p>
        </w:tc>
        <w:tc>
          <w:tcPr>
            <w:tcW w:w="2276" w:type="dxa"/>
          </w:tcPr>
          <w:p w:rsidR="00CC4B19" w:rsidRDefault="00CC4B19" w:rsidP="00CC4B19">
            <w:r>
              <w:t>Parkenschool</w:t>
            </w:r>
          </w:p>
        </w:tc>
      </w:tr>
      <w:tr w:rsidR="00CC4B19" w:rsidRPr="00F2699C" w:rsidTr="007E42EA">
        <w:tc>
          <w:tcPr>
            <w:tcW w:w="2257" w:type="dxa"/>
          </w:tcPr>
          <w:p w:rsidR="00CC4B19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</w:tcPr>
          <w:p w:rsidR="00CC4B19" w:rsidRDefault="00CC4B19" w:rsidP="00CC4B19"/>
        </w:tc>
        <w:tc>
          <w:tcPr>
            <w:tcW w:w="1998" w:type="dxa"/>
          </w:tcPr>
          <w:p w:rsidR="00CC4B19" w:rsidRDefault="00CC4B19" w:rsidP="00CC4B19"/>
        </w:tc>
        <w:tc>
          <w:tcPr>
            <w:tcW w:w="2276" w:type="dxa"/>
          </w:tcPr>
          <w:p w:rsidR="00CC4B19" w:rsidRDefault="00CC4B19" w:rsidP="00CC4B19"/>
        </w:tc>
      </w:tr>
      <w:tr w:rsidR="00CC4B19" w:rsidRPr="00F2699C" w:rsidTr="007E42EA">
        <w:tc>
          <w:tcPr>
            <w:tcW w:w="2257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A</w:t>
            </w:r>
          </w:p>
        </w:tc>
        <w:tc>
          <w:tcPr>
            <w:tcW w:w="2529" w:type="dxa"/>
          </w:tcPr>
          <w:p w:rsidR="00CC4B19" w:rsidRPr="00B2754B" w:rsidRDefault="00CC4B19" w:rsidP="00CC4B19">
            <w:r>
              <w:t>Bram</w:t>
            </w:r>
          </w:p>
        </w:tc>
        <w:tc>
          <w:tcPr>
            <w:tcW w:w="1998" w:type="dxa"/>
          </w:tcPr>
          <w:p w:rsidR="00CC4B19" w:rsidRDefault="00CC4B19" w:rsidP="00CC4B19">
            <w:r>
              <w:rPr>
                <w:rFonts w:ascii="Arial" w:hAnsi="Arial" w:cs="Arial"/>
                <w:sz w:val="20"/>
                <w:szCs w:val="20"/>
              </w:rPr>
              <w:t>11.45-12.15</w:t>
            </w:r>
          </w:p>
        </w:tc>
        <w:tc>
          <w:tcPr>
            <w:tcW w:w="2276" w:type="dxa"/>
          </w:tcPr>
          <w:p w:rsidR="00CC4B19" w:rsidRDefault="00CC4B19" w:rsidP="00CC4B19">
            <w:r w:rsidRPr="00032FCA">
              <w:rPr>
                <w:rFonts w:ascii="Arial" w:hAnsi="Arial" w:cs="Arial"/>
                <w:sz w:val="20"/>
                <w:szCs w:val="20"/>
              </w:rPr>
              <w:t>Prinsenhof</w:t>
            </w:r>
          </w:p>
        </w:tc>
      </w:tr>
      <w:tr w:rsidR="00CC4B19" w:rsidRPr="00F2699C" w:rsidTr="007E42EA">
        <w:tc>
          <w:tcPr>
            <w:tcW w:w="2257" w:type="dxa"/>
          </w:tcPr>
          <w:p w:rsidR="00CC4B19" w:rsidRPr="00F2699C" w:rsidRDefault="00CC4B19" w:rsidP="00CC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B</w:t>
            </w:r>
          </w:p>
        </w:tc>
        <w:tc>
          <w:tcPr>
            <w:tcW w:w="2529" w:type="dxa"/>
          </w:tcPr>
          <w:p w:rsidR="00CC4B19" w:rsidRPr="00B2754B" w:rsidRDefault="00CC4B19" w:rsidP="00CC4B19">
            <w:r>
              <w:t>Daniel</w:t>
            </w:r>
          </w:p>
        </w:tc>
        <w:tc>
          <w:tcPr>
            <w:tcW w:w="1998" w:type="dxa"/>
          </w:tcPr>
          <w:p w:rsidR="00CC4B19" w:rsidRDefault="00CC4B19" w:rsidP="00CC4B19">
            <w:r>
              <w:rPr>
                <w:rFonts w:ascii="Arial" w:hAnsi="Arial" w:cs="Arial"/>
                <w:sz w:val="20"/>
                <w:szCs w:val="20"/>
              </w:rPr>
              <w:t>11.45-12.15</w:t>
            </w:r>
          </w:p>
        </w:tc>
        <w:tc>
          <w:tcPr>
            <w:tcW w:w="2276" w:type="dxa"/>
          </w:tcPr>
          <w:p w:rsidR="00CC4B19" w:rsidRDefault="00CC4B19" w:rsidP="00CC4B19">
            <w:r w:rsidRPr="00032FCA">
              <w:rPr>
                <w:rFonts w:ascii="Arial" w:hAnsi="Arial" w:cs="Arial"/>
                <w:sz w:val="20"/>
                <w:szCs w:val="20"/>
              </w:rPr>
              <w:t>Prinsenhof</w:t>
            </w:r>
          </w:p>
        </w:tc>
      </w:tr>
    </w:tbl>
    <w:p w:rsidR="00F7609C" w:rsidRPr="00F2699C" w:rsidRDefault="00F7609C" w:rsidP="00925FF0">
      <w:pPr>
        <w:rPr>
          <w:rFonts w:ascii="Arial" w:hAnsi="Arial" w:cs="Arial"/>
          <w:sz w:val="20"/>
          <w:szCs w:val="20"/>
        </w:rPr>
      </w:pPr>
    </w:p>
    <w:sectPr w:rsidR="00F7609C" w:rsidRPr="00F2699C" w:rsidSect="00925FF0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9C"/>
    <w:rsid w:val="00002051"/>
    <w:rsid w:val="0000615B"/>
    <w:rsid w:val="00006185"/>
    <w:rsid w:val="00011674"/>
    <w:rsid w:val="00013BA7"/>
    <w:rsid w:val="00032FAD"/>
    <w:rsid w:val="00052BB8"/>
    <w:rsid w:val="000539A4"/>
    <w:rsid w:val="000563C6"/>
    <w:rsid w:val="000619D1"/>
    <w:rsid w:val="00062A01"/>
    <w:rsid w:val="00062A39"/>
    <w:rsid w:val="0006494F"/>
    <w:rsid w:val="00065E66"/>
    <w:rsid w:val="00073A45"/>
    <w:rsid w:val="00073AD7"/>
    <w:rsid w:val="0007646E"/>
    <w:rsid w:val="000774E3"/>
    <w:rsid w:val="00077E5E"/>
    <w:rsid w:val="00087847"/>
    <w:rsid w:val="00087EBC"/>
    <w:rsid w:val="000B41D9"/>
    <w:rsid w:val="000C3702"/>
    <w:rsid w:val="000C4BDB"/>
    <w:rsid w:val="000C6204"/>
    <w:rsid w:val="000D1CA0"/>
    <w:rsid w:val="000D1EAA"/>
    <w:rsid w:val="000D2D07"/>
    <w:rsid w:val="000E3E89"/>
    <w:rsid w:val="000F2384"/>
    <w:rsid w:val="00106B3C"/>
    <w:rsid w:val="00115F3B"/>
    <w:rsid w:val="00122AD1"/>
    <w:rsid w:val="001266A7"/>
    <w:rsid w:val="0013158D"/>
    <w:rsid w:val="00143859"/>
    <w:rsid w:val="001525F9"/>
    <w:rsid w:val="001568E9"/>
    <w:rsid w:val="00163C35"/>
    <w:rsid w:val="00167FD5"/>
    <w:rsid w:val="00174823"/>
    <w:rsid w:val="0017684E"/>
    <w:rsid w:val="001807CC"/>
    <w:rsid w:val="00193CC2"/>
    <w:rsid w:val="001A0578"/>
    <w:rsid w:val="001A301E"/>
    <w:rsid w:val="001A48BF"/>
    <w:rsid w:val="001B3FDC"/>
    <w:rsid w:val="001C5E6C"/>
    <w:rsid w:val="001D5FFB"/>
    <w:rsid w:val="001D6370"/>
    <w:rsid w:val="001E262B"/>
    <w:rsid w:val="001E5948"/>
    <w:rsid w:val="001E5E61"/>
    <w:rsid w:val="001F6D77"/>
    <w:rsid w:val="0020035C"/>
    <w:rsid w:val="002008B4"/>
    <w:rsid w:val="00200D11"/>
    <w:rsid w:val="0020530D"/>
    <w:rsid w:val="002257A6"/>
    <w:rsid w:val="00231C4C"/>
    <w:rsid w:val="00241CE6"/>
    <w:rsid w:val="00276284"/>
    <w:rsid w:val="00286A9F"/>
    <w:rsid w:val="00292C2C"/>
    <w:rsid w:val="0029683B"/>
    <w:rsid w:val="002B18DE"/>
    <w:rsid w:val="002B2A0A"/>
    <w:rsid w:val="002C14FF"/>
    <w:rsid w:val="002C535E"/>
    <w:rsid w:val="002E1128"/>
    <w:rsid w:val="002E57C1"/>
    <w:rsid w:val="002E7609"/>
    <w:rsid w:val="002F285C"/>
    <w:rsid w:val="002F51E8"/>
    <w:rsid w:val="002F6C50"/>
    <w:rsid w:val="00301900"/>
    <w:rsid w:val="00316EC2"/>
    <w:rsid w:val="003209A2"/>
    <w:rsid w:val="0032138A"/>
    <w:rsid w:val="00347981"/>
    <w:rsid w:val="00367154"/>
    <w:rsid w:val="003673BF"/>
    <w:rsid w:val="00367494"/>
    <w:rsid w:val="00367972"/>
    <w:rsid w:val="00372576"/>
    <w:rsid w:val="00384DA9"/>
    <w:rsid w:val="00387429"/>
    <w:rsid w:val="00387C03"/>
    <w:rsid w:val="00397C23"/>
    <w:rsid w:val="003A3BA0"/>
    <w:rsid w:val="003A56AE"/>
    <w:rsid w:val="003A68BF"/>
    <w:rsid w:val="003B28C5"/>
    <w:rsid w:val="003D05B7"/>
    <w:rsid w:val="003E0A09"/>
    <w:rsid w:val="003E33AA"/>
    <w:rsid w:val="003E58C5"/>
    <w:rsid w:val="003F07C4"/>
    <w:rsid w:val="003F1906"/>
    <w:rsid w:val="003F243F"/>
    <w:rsid w:val="003F2940"/>
    <w:rsid w:val="004039D3"/>
    <w:rsid w:val="0041772E"/>
    <w:rsid w:val="00423BFA"/>
    <w:rsid w:val="00424CE1"/>
    <w:rsid w:val="004302DB"/>
    <w:rsid w:val="00436A89"/>
    <w:rsid w:val="0044030D"/>
    <w:rsid w:val="004405EA"/>
    <w:rsid w:val="00443537"/>
    <w:rsid w:val="0045772A"/>
    <w:rsid w:val="00463869"/>
    <w:rsid w:val="004707DE"/>
    <w:rsid w:val="004736AE"/>
    <w:rsid w:val="004740A1"/>
    <w:rsid w:val="0047438A"/>
    <w:rsid w:val="00474E44"/>
    <w:rsid w:val="004834FF"/>
    <w:rsid w:val="00494794"/>
    <w:rsid w:val="00494932"/>
    <w:rsid w:val="004A5EAE"/>
    <w:rsid w:val="004A6490"/>
    <w:rsid w:val="004B085C"/>
    <w:rsid w:val="004B6E11"/>
    <w:rsid w:val="004C07B9"/>
    <w:rsid w:val="004D59CD"/>
    <w:rsid w:val="004D76F5"/>
    <w:rsid w:val="00505CF6"/>
    <w:rsid w:val="00511017"/>
    <w:rsid w:val="00514E1C"/>
    <w:rsid w:val="00515AD0"/>
    <w:rsid w:val="00515E29"/>
    <w:rsid w:val="0052235E"/>
    <w:rsid w:val="005272FD"/>
    <w:rsid w:val="005325E4"/>
    <w:rsid w:val="00537285"/>
    <w:rsid w:val="00541BA3"/>
    <w:rsid w:val="00545CD4"/>
    <w:rsid w:val="005658BA"/>
    <w:rsid w:val="00566FB0"/>
    <w:rsid w:val="00567B37"/>
    <w:rsid w:val="00572DAA"/>
    <w:rsid w:val="005739CC"/>
    <w:rsid w:val="005753B1"/>
    <w:rsid w:val="00576DE7"/>
    <w:rsid w:val="00582F09"/>
    <w:rsid w:val="0058765A"/>
    <w:rsid w:val="00592A10"/>
    <w:rsid w:val="005B0480"/>
    <w:rsid w:val="005B2AD6"/>
    <w:rsid w:val="005B2DB4"/>
    <w:rsid w:val="005C49E8"/>
    <w:rsid w:val="005C7E8D"/>
    <w:rsid w:val="005D1938"/>
    <w:rsid w:val="005D21F2"/>
    <w:rsid w:val="005E1169"/>
    <w:rsid w:val="005E1AFF"/>
    <w:rsid w:val="005E5225"/>
    <w:rsid w:val="005E61D4"/>
    <w:rsid w:val="005F5BC8"/>
    <w:rsid w:val="006021C2"/>
    <w:rsid w:val="00611E2B"/>
    <w:rsid w:val="00615CE4"/>
    <w:rsid w:val="00621327"/>
    <w:rsid w:val="00636E27"/>
    <w:rsid w:val="006440D4"/>
    <w:rsid w:val="006516F1"/>
    <w:rsid w:val="00651957"/>
    <w:rsid w:val="00653521"/>
    <w:rsid w:val="00655741"/>
    <w:rsid w:val="006769BA"/>
    <w:rsid w:val="00683273"/>
    <w:rsid w:val="006848FD"/>
    <w:rsid w:val="00687C00"/>
    <w:rsid w:val="006923C0"/>
    <w:rsid w:val="006976C2"/>
    <w:rsid w:val="006A764D"/>
    <w:rsid w:val="006C59BD"/>
    <w:rsid w:val="006C6071"/>
    <w:rsid w:val="006C78A5"/>
    <w:rsid w:val="006D1C3B"/>
    <w:rsid w:val="006D5399"/>
    <w:rsid w:val="006D70B6"/>
    <w:rsid w:val="006D7FFE"/>
    <w:rsid w:val="006E10D1"/>
    <w:rsid w:val="006E3113"/>
    <w:rsid w:val="006E593C"/>
    <w:rsid w:val="006F02CC"/>
    <w:rsid w:val="006F1054"/>
    <w:rsid w:val="006F1B03"/>
    <w:rsid w:val="006F51B5"/>
    <w:rsid w:val="00705C6F"/>
    <w:rsid w:val="007070EE"/>
    <w:rsid w:val="007075DF"/>
    <w:rsid w:val="007132BB"/>
    <w:rsid w:val="0071370A"/>
    <w:rsid w:val="007201BB"/>
    <w:rsid w:val="00722C3F"/>
    <w:rsid w:val="007336A2"/>
    <w:rsid w:val="00770F65"/>
    <w:rsid w:val="00771649"/>
    <w:rsid w:val="007926C6"/>
    <w:rsid w:val="007A6858"/>
    <w:rsid w:val="007C042A"/>
    <w:rsid w:val="007C6B70"/>
    <w:rsid w:val="007C712D"/>
    <w:rsid w:val="007E1FF3"/>
    <w:rsid w:val="007E39BF"/>
    <w:rsid w:val="007E42EA"/>
    <w:rsid w:val="007F149F"/>
    <w:rsid w:val="00804039"/>
    <w:rsid w:val="00807283"/>
    <w:rsid w:val="008208C1"/>
    <w:rsid w:val="0082247E"/>
    <w:rsid w:val="00830559"/>
    <w:rsid w:val="00832F71"/>
    <w:rsid w:val="008358B3"/>
    <w:rsid w:val="00843E42"/>
    <w:rsid w:val="00850C10"/>
    <w:rsid w:val="00857A80"/>
    <w:rsid w:val="00873EBC"/>
    <w:rsid w:val="00883878"/>
    <w:rsid w:val="008908E9"/>
    <w:rsid w:val="0089184D"/>
    <w:rsid w:val="00892866"/>
    <w:rsid w:val="008A7281"/>
    <w:rsid w:val="008B3275"/>
    <w:rsid w:val="008B3346"/>
    <w:rsid w:val="008D181A"/>
    <w:rsid w:val="008D67AB"/>
    <w:rsid w:val="008E02E9"/>
    <w:rsid w:val="008E09E7"/>
    <w:rsid w:val="008E3E12"/>
    <w:rsid w:val="008F0539"/>
    <w:rsid w:val="008F19E8"/>
    <w:rsid w:val="008F20B8"/>
    <w:rsid w:val="00911319"/>
    <w:rsid w:val="00917F97"/>
    <w:rsid w:val="00925FF0"/>
    <w:rsid w:val="0093789D"/>
    <w:rsid w:val="00946618"/>
    <w:rsid w:val="00946B22"/>
    <w:rsid w:val="00946BC0"/>
    <w:rsid w:val="00951B12"/>
    <w:rsid w:val="00962529"/>
    <w:rsid w:val="0096278A"/>
    <w:rsid w:val="0096670B"/>
    <w:rsid w:val="00970559"/>
    <w:rsid w:val="009745B4"/>
    <w:rsid w:val="009756F1"/>
    <w:rsid w:val="00982F48"/>
    <w:rsid w:val="00984FAE"/>
    <w:rsid w:val="00990245"/>
    <w:rsid w:val="0099030A"/>
    <w:rsid w:val="00991BEF"/>
    <w:rsid w:val="0099339B"/>
    <w:rsid w:val="00996020"/>
    <w:rsid w:val="009A7AFE"/>
    <w:rsid w:val="009B2F48"/>
    <w:rsid w:val="009B41EC"/>
    <w:rsid w:val="009B48E5"/>
    <w:rsid w:val="009C1AB1"/>
    <w:rsid w:val="009E3026"/>
    <w:rsid w:val="00A02BF5"/>
    <w:rsid w:val="00A23D9C"/>
    <w:rsid w:val="00A308EC"/>
    <w:rsid w:val="00A30F65"/>
    <w:rsid w:val="00A31874"/>
    <w:rsid w:val="00A34BEA"/>
    <w:rsid w:val="00A54FD1"/>
    <w:rsid w:val="00A6026B"/>
    <w:rsid w:val="00A67FBF"/>
    <w:rsid w:val="00A7204D"/>
    <w:rsid w:val="00A879E4"/>
    <w:rsid w:val="00A91E19"/>
    <w:rsid w:val="00AA4A9E"/>
    <w:rsid w:val="00AB4B6C"/>
    <w:rsid w:val="00AC17BB"/>
    <w:rsid w:val="00AE500D"/>
    <w:rsid w:val="00AE713E"/>
    <w:rsid w:val="00AF2E28"/>
    <w:rsid w:val="00AF3F5A"/>
    <w:rsid w:val="00B052AE"/>
    <w:rsid w:val="00B05D38"/>
    <w:rsid w:val="00B13C02"/>
    <w:rsid w:val="00B1437B"/>
    <w:rsid w:val="00B254E7"/>
    <w:rsid w:val="00B2754B"/>
    <w:rsid w:val="00B352ED"/>
    <w:rsid w:val="00B42850"/>
    <w:rsid w:val="00B57C31"/>
    <w:rsid w:val="00B63531"/>
    <w:rsid w:val="00B71F06"/>
    <w:rsid w:val="00B72165"/>
    <w:rsid w:val="00B7226F"/>
    <w:rsid w:val="00B80C7F"/>
    <w:rsid w:val="00B87210"/>
    <w:rsid w:val="00B87AED"/>
    <w:rsid w:val="00B903E3"/>
    <w:rsid w:val="00BB0894"/>
    <w:rsid w:val="00BB0AAF"/>
    <w:rsid w:val="00BC6C29"/>
    <w:rsid w:val="00BD74FE"/>
    <w:rsid w:val="00BE3039"/>
    <w:rsid w:val="00C01B69"/>
    <w:rsid w:val="00C04AAD"/>
    <w:rsid w:val="00C14146"/>
    <w:rsid w:val="00C20DEE"/>
    <w:rsid w:val="00C32E50"/>
    <w:rsid w:val="00C36D00"/>
    <w:rsid w:val="00C445A4"/>
    <w:rsid w:val="00C53F61"/>
    <w:rsid w:val="00C63AD4"/>
    <w:rsid w:val="00C67574"/>
    <w:rsid w:val="00C67F52"/>
    <w:rsid w:val="00C71691"/>
    <w:rsid w:val="00C72D3D"/>
    <w:rsid w:val="00C809BF"/>
    <w:rsid w:val="00C8689C"/>
    <w:rsid w:val="00C86E11"/>
    <w:rsid w:val="00CB3996"/>
    <w:rsid w:val="00CB74E7"/>
    <w:rsid w:val="00CC4B19"/>
    <w:rsid w:val="00CE3EC1"/>
    <w:rsid w:val="00CE794F"/>
    <w:rsid w:val="00CF1A33"/>
    <w:rsid w:val="00CF51AA"/>
    <w:rsid w:val="00D02243"/>
    <w:rsid w:val="00D0289C"/>
    <w:rsid w:val="00D1345B"/>
    <w:rsid w:val="00D155DC"/>
    <w:rsid w:val="00D15834"/>
    <w:rsid w:val="00D20387"/>
    <w:rsid w:val="00D20CA9"/>
    <w:rsid w:val="00D21D34"/>
    <w:rsid w:val="00D23D26"/>
    <w:rsid w:val="00D47C1E"/>
    <w:rsid w:val="00D574A5"/>
    <w:rsid w:val="00D73B5E"/>
    <w:rsid w:val="00D9598F"/>
    <w:rsid w:val="00D97867"/>
    <w:rsid w:val="00DA3A7A"/>
    <w:rsid w:val="00DA73C4"/>
    <w:rsid w:val="00DB0307"/>
    <w:rsid w:val="00DC2E86"/>
    <w:rsid w:val="00DD1E55"/>
    <w:rsid w:val="00DD3D85"/>
    <w:rsid w:val="00DD520C"/>
    <w:rsid w:val="00DF2B9C"/>
    <w:rsid w:val="00DF4C12"/>
    <w:rsid w:val="00DF5D63"/>
    <w:rsid w:val="00E019C9"/>
    <w:rsid w:val="00E10740"/>
    <w:rsid w:val="00E109AE"/>
    <w:rsid w:val="00E11195"/>
    <w:rsid w:val="00E131E4"/>
    <w:rsid w:val="00E16C3F"/>
    <w:rsid w:val="00E20083"/>
    <w:rsid w:val="00E20D6F"/>
    <w:rsid w:val="00E35C73"/>
    <w:rsid w:val="00E36A2A"/>
    <w:rsid w:val="00E52021"/>
    <w:rsid w:val="00E63618"/>
    <w:rsid w:val="00E66DB9"/>
    <w:rsid w:val="00E86605"/>
    <w:rsid w:val="00EA2363"/>
    <w:rsid w:val="00EA2909"/>
    <w:rsid w:val="00EA5A28"/>
    <w:rsid w:val="00EC5FF3"/>
    <w:rsid w:val="00EC7DB4"/>
    <w:rsid w:val="00ED2E5F"/>
    <w:rsid w:val="00EE2688"/>
    <w:rsid w:val="00EF575E"/>
    <w:rsid w:val="00F173D7"/>
    <w:rsid w:val="00F215D2"/>
    <w:rsid w:val="00F246B7"/>
    <w:rsid w:val="00F2699C"/>
    <w:rsid w:val="00F26CCC"/>
    <w:rsid w:val="00F47AF8"/>
    <w:rsid w:val="00F53962"/>
    <w:rsid w:val="00F7609C"/>
    <w:rsid w:val="00F965F1"/>
    <w:rsid w:val="00FB0294"/>
    <w:rsid w:val="00FB0A5C"/>
    <w:rsid w:val="00FC083E"/>
    <w:rsid w:val="00FD1B97"/>
    <w:rsid w:val="00FE274F"/>
    <w:rsid w:val="00FF055B"/>
    <w:rsid w:val="00FF1A68"/>
    <w:rsid w:val="00FF394D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1B88"/>
  <w15:docId w15:val="{A45201AD-FBCE-443C-B609-65038844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15CE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76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EEA26-4411-4DBC-A2FA-8A596096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3F030A4</Template>
  <TotalTime>0</TotalTime>
  <Pages>1</Pages>
  <Words>263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Travers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Ton Markink</cp:lastModifiedBy>
  <cp:revision>2</cp:revision>
  <cp:lastPrinted>2017-10-11T10:19:00Z</cp:lastPrinted>
  <dcterms:created xsi:type="dcterms:W3CDTF">2017-10-13T07:43:00Z</dcterms:created>
  <dcterms:modified xsi:type="dcterms:W3CDTF">2017-10-13T07:43:00Z</dcterms:modified>
</cp:coreProperties>
</file>