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7"/>
        <w:gridCol w:w="2529"/>
        <w:gridCol w:w="1998"/>
        <w:gridCol w:w="2276"/>
      </w:tblGrid>
      <w:tr w:rsidR="00F7609C" w:rsidRPr="00F2699C" w:rsidTr="007E42EA">
        <w:tc>
          <w:tcPr>
            <w:tcW w:w="2257" w:type="dxa"/>
          </w:tcPr>
          <w:p w:rsidR="00F7609C" w:rsidRPr="00F2699C" w:rsidRDefault="00F7609C" w:rsidP="007C7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 w:rsidR="009E3026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529" w:type="dxa"/>
          </w:tcPr>
          <w:p w:rsidR="00C32E50" w:rsidRPr="007E42EA" w:rsidRDefault="009E3026" w:rsidP="00ED2E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Maandag 23</w:t>
            </w:r>
            <w:r w:rsidR="009B41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B41EC">
              <w:rPr>
                <w:rFonts w:ascii="Arial" w:hAnsi="Arial" w:cs="Arial"/>
                <w:b/>
                <w:sz w:val="20"/>
                <w:szCs w:val="20"/>
              </w:rPr>
              <w:t>oktobeer</w:t>
            </w:r>
            <w:proofErr w:type="spellEnd"/>
          </w:p>
        </w:tc>
        <w:tc>
          <w:tcPr>
            <w:tcW w:w="1998" w:type="dxa"/>
          </w:tcPr>
          <w:p w:rsidR="00F7609C" w:rsidRPr="00F2699C" w:rsidRDefault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F7609C" w:rsidRPr="00C63AD4" w:rsidRDefault="00C63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AD4">
              <w:rPr>
                <w:rFonts w:ascii="Arial" w:hAnsi="Arial" w:cs="Arial"/>
                <w:b/>
                <w:sz w:val="20"/>
                <w:szCs w:val="20"/>
              </w:rPr>
              <w:t>Locatie</w:t>
            </w:r>
          </w:p>
        </w:tc>
      </w:tr>
      <w:tr w:rsidR="00C32E50" w:rsidRPr="00F2699C" w:rsidTr="007E42EA">
        <w:tc>
          <w:tcPr>
            <w:tcW w:w="2257" w:type="dxa"/>
          </w:tcPr>
          <w:p w:rsidR="00C32E50" w:rsidRPr="00F2699C" w:rsidRDefault="00C32E50" w:rsidP="00F76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C32E50" w:rsidRPr="009745B4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C32E50" w:rsidRPr="00F2699C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C32E50" w:rsidRPr="00F2699C" w:rsidRDefault="00C32E50" w:rsidP="00F76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E50" w:rsidRPr="00F2699C" w:rsidTr="007E42EA">
        <w:tc>
          <w:tcPr>
            <w:tcW w:w="2257" w:type="dxa"/>
          </w:tcPr>
          <w:p w:rsidR="00C32E50" w:rsidRPr="00F2699C" w:rsidRDefault="00494932" w:rsidP="003E0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C3F">
              <w:rPr>
                <w:rFonts w:ascii="Arial" w:hAnsi="Arial" w:cs="Arial"/>
                <w:sz w:val="20"/>
                <w:szCs w:val="20"/>
              </w:rPr>
              <w:t xml:space="preserve">/2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E50" w:rsidRPr="00F2699C">
              <w:rPr>
                <w:rFonts w:ascii="Arial" w:hAnsi="Arial" w:cs="Arial"/>
                <w:sz w:val="20"/>
                <w:szCs w:val="20"/>
              </w:rPr>
              <w:t>A binnen</w:t>
            </w:r>
          </w:p>
        </w:tc>
        <w:tc>
          <w:tcPr>
            <w:tcW w:w="2529" w:type="dxa"/>
          </w:tcPr>
          <w:p w:rsidR="00C32E50" w:rsidRPr="00087EBC" w:rsidRDefault="004A5EAE" w:rsidP="00C32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Ysis</w:t>
            </w:r>
            <w:proofErr w:type="spellEnd"/>
          </w:p>
        </w:tc>
        <w:tc>
          <w:tcPr>
            <w:tcW w:w="1998" w:type="dxa"/>
          </w:tcPr>
          <w:p w:rsidR="00C32E50" w:rsidRPr="00F2699C" w:rsidRDefault="00C32E50" w:rsidP="00C32E50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C32E50" w:rsidRPr="00F2699C" w:rsidRDefault="00843E42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43E42" w:rsidRPr="00F2699C" w:rsidTr="007E42EA">
        <w:tc>
          <w:tcPr>
            <w:tcW w:w="2257" w:type="dxa"/>
          </w:tcPr>
          <w:p w:rsidR="00843E42" w:rsidRPr="00F2699C" w:rsidRDefault="00494932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C3F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E42"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843E42" w:rsidRPr="00655741" w:rsidRDefault="004A5EAE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Marijn</w:t>
            </w:r>
          </w:p>
        </w:tc>
        <w:tc>
          <w:tcPr>
            <w:tcW w:w="1998" w:type="dxa"/>
          </w:tcPr>
          <w:p w:rsidR="00843E42" w:rsidRPr="00F2699C" w:rsidRDefault="00843E42" w:rsidP="00C32E50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843E42" w:rsidRDefault="00843E42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D15834" w:rsidRPr="00F2699C" w:rsidTr="007E42EA">
        <w:tc>
          <w:tcPr>
            <w:tcW w:w="2257" w:type="dxa"/>
          </w:tcPr>
          <w:p w:rsidR="00D15834" w:rsidRPr="00B2754B" w:rsidRDefault="00087EBC" w:rsidP="00DD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buiten</w:t>
            </w:r>
          </w:p>
        </w:tc>
        <w:tc>
          <w:tcPr>
            <w:tcW w:w="2529" w:type="dxa"/>
          </w:tcPr>
          <w:p w:rsidR="00D15834" w:rsidRPr="00B2754B" w:rsidRDefault="0052235E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</w:t>
            </w:r>
            <w:r w:rsidR="004A5EAE">
              <w:rPr>
                <w:rFonts w:ascii="Arial" w:hAnsi="Arial" w:cs="Arial"/>
                <w:sz w:val="20"/>
                <w:szCs w:val="20"/>
              </w:rPr>
              <w:t xml:space="preserve"> inhaal</w:t>
            </w:r>
          </w:p>
        </w:tc>
        <w:tc>
          <w:tcPr>
            <w:tcW w:w="1998" w:type="dxa"/>
          </w:tcPr>
          <w:p w:rsidR="00D15834" w:rsidRDefault="00200D11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12.15-12.45 </w:t>
            </w:r>
          </w:p>
        </w:tc>
        <w:tc>
          <w:tcPr>
            <w:tcW w:w="2276" w:type="dxa"/>
          </w:tcPr>
          <w:p w:rsidR="00D15834" w:rsidRPr="003F26AF" w:rsidRDefault="00200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494932" w:rsidRPr="00F2699C" w:rsidTr="007E42EA">
        <w:tc>
          <w:tcPr>
            <w:tcW w:w="2257" w:type="dxa"/>
          </w:tcPr>
          <w:p w:rsidR="00494932" w:rsidRDefault="00494932" w:rsidP="00DD3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494932" w:rsidRPr="00DD3D85" w:rsidRDefault="00494932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494932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494932" w:rsidRPr="003F26AF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E5" w:rsidRPr="00F2699C" w:rsidTr="007E42EA">
        <w:tc>
          <w:tcPr>
            <w:tcW w:w="2257" w:type="dxa"/>
          </w:tcPr>
          <w:p w:rsidR="009B48E5" w:rsidRPr="00DD3D85" w:rsidRDefault="009B48E5" w:rsidP="00DD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9B48E5" w:rsidRPr="00DD3D85" w:rsidRDefault="004A5EAE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 A</w:t>
            </w:r>
          </w:p>
        </w:tc>
        <w:tc>
          <w:tcPr>
            <w:tcW w:w="1998" w:type="dxa"/>
          </w:tcPr>
          <w:p w:rsidR="009B48E5" w:rsidRPr="00F2699C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F149F">
        <w:trPr>
          <w:trHeight w:val="439"/>
        </w:trPr>
        <w:tc>
          <w:tcPr>
            <w:tcW w:w="2257" w:type="dxa"/>
          </w:tcPr>
          <w:p w:rsidR="009B48E5" w:rsidRPr="00F2699C" w:rsidRDefault="009B48E5" w:rsidP="00F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9B48E5" w:rsidRPr="00655741" w:rsidRDefault="0052235E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998" w:type="dxa"/>
          </w:tcPr>
          <w:p w:rsidR="009B48E5" w:rsidRPr="00374789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F26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9B48E5" w:rsidRPr="00655741" w:rsidRDefault="004A5EAE" w:rsidP="00C32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Jillian</w:t>
            </w:r>
            <w:proofErr w:type="spellEnd"/>
          </w:p>
        </w:tc>
        <w:tc>
          <w:tcPr>
            <w:tcW w:w="1998" w:type="dxa"/>
          </w:tcPr>
          <w:p w:rsidR="009B48E5" w:rsidRPr="00374789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A7AFE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9B48E5" w:rsidRPr="00655741" w:rsidRDefault="002F6C50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</w:t>
            </w:r>
          </w:p>
        </w:tc>
        <w:tc>
          <w:tcPr>
            <w:tcW w:w="1998" w:type="dxa"/>
          </w:tcPr>
          <w:p w:rsidR="009B48E5" w:rsidRPr="00F2699C" w:rsidRDefault="008A7281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7E42EA">
        <w:tc>
          <w:tcPr>
            <w:tcW w:w="2257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7AFE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2529" w:type="dxa"/>
          </w:tcPr>
          <w:p w:rsidR="009B48E5" w:rsidRPr="00655741" w:rsidRDefault="002F6C50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Puck</w:t>
            </w:r>
          </w:p>
        </w:tc>
        <w:tc>
          <w:tcPr>
            <w:tcW w:w="1998" w:type="dxa"/>
          </w:tcPr>
          <w:p w:rsidR="009B48E5" w:rsidRPr="00374789" w:rsidRDefault="008A7281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9B48E5" w:rsidRDefault="009B48E5">
            <w:r w:rsidRPr="003F26AF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C32E50" w:rsidRPr="00F2699C" w:rsidTr="007E42EA">
        <w:tc>
          <w:tcPr>
            <w:tcW w:w="2257" w:type="dxa"/>
          </w:tcPr>
          <w:p w:rsidR="00C32E50" w:rsidRPr="00F2699C" w:rsidRDefault="009A7AFE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C32E50" w:rsidRPr="00655741" w:rsidRDefault="004A5EAE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Jarno</w:t>
            </w:r>
            <w:r w:rsidR="00A02B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C50">
              <w:rPr>
                <w:rFonts w:ascii="Arial" w:hAnsi="Arial" w:cs="Arial"/>
                <w:sz w:val="20"/>
                <w:szCs w:val="20"/>
              </w:rPr>
              <w:t xml:space="preserve"> Natuurlijk plein</w:t>
            </w:r>
          </w:p>
        </w:tc>
        <w:tc>
          <w:tcPr>
            <w:tcW w:w="1998" w:type="dxa"/>
          </w:tcPr>
          <w:p w:rsidR="00C32E50" w:rsidRPr="00F2699C" w:rsidRDefault="008A7281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C32E50" w:rsidRPr="00F2699C" w:rsidRDefault="00AE500D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9B48E5" w:rsidRPr="00F2699C" w:rsidTr="006F51B5">
        <w:trPr>
          <w:trHeight w:val="371"/>
        </w:trPr>
        <w:tc>
          <w:tcPr>
            <w:tcW w:w="2257" w:type="dxa"/>
          </w:tcPr>
          <w:p w:rsidR="009B48E5" w:rsidRPr="00F2699C" w:rsidRDefault="009B48E5" w:rsidP="00F26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9B48E5" w:rsidRPr="00655741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9B48E5" w:rsidRPr="00BD4D1B" w:rsidRDefault="009B48E5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9B48E5" w:rsidRPr="00F2699C" w:rsidRDefault="009B48E5" w:rsidP="00C32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B5" w:rsidRPr="00F2699C" w:rsidTr="007E42EA">
        <w:tc>
          <w:tcPr>
            <w:tcW w:w="2257" w:type="dxa"/>
          </w:tcPr>
          <w:p w:rsidR="006F51B5" w:rsidRPr="00F2699C" w:rsidRDefault="006F51B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</w:t>
            </w:r>
          </w:p>
        </w:tc>
        <w:tc>
          <w:tcPr>
            <w:tcW w:w="2529" w:type="dxa"/>
          </w:tcPr>
          <w:p w:rsidR="006F51B5" w:rsidRPr="00655741" w:rsidRDefault="004A5EAE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Jade</w:t>
            </w:r>
          </w:p>
        </w:tc>
        <w:tc>
          <w:tcPr>
            <w:tcW w:w="1998" w:type="dxa"/>
          </w:tcPr>
          <w:p w:rsidR="006F51B5" w:rsidRDefault="008A7281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6F51B5" w:rsidRDefault="006F51B5">
            <w:r w:rsidRPr="005120B0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6F51B5" w:rsidRPr="00F2699C" w:rsidTr="007E42EA">
        <w:tc>
          <w:tcPr>
            <w:tcW w:w="2257" w:type="dxa"/>
          </w:tcPr>
          <w:p w:rsidR="006F51B5" w:rsidRPr="00F2699C" w:rsidRDefault="006F51B5" w:rsidP="00C32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</w:t>
            </w:r>
          </w:p>
        </w:tc>
        <w:tc>
          <w:tcPr>
            <w:tcW w:w="2529" w:type="dxa"/>
          </w:tcPr>
          <w:p w:rsidR="006F51B5" w:rsidRPr="00655741" w:rsidRDefault="004A5EAE" w:rsidP="00C32E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Kathelijne</w:t>
            </w:r>
            <w:proofErr w:type="spellEnd"/>
          </w:p>
        </w:tc>
        <w:tc>
          <w:tcPr>
            <w:tcW w:w="1998" w:type="dxa"/>
          </w:tcPr>
          <w:p w:rsidR="006F51B5" w:rsidRDefault="008A7281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6F51B5" w:rsidRDefault="006F51B5">
            <w:r w:rsidRPr="005120B0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D59CD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4D59CD" w:rsidRPr="00F2699C" w:rsidRDefault="004D59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F2699C" w:rsidRPr="00F2699C" w:rsidRDefault="007E42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Dinsdag </w:t>
            </w:r>
            <w:r w:rsidR="009E3026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9B41EC">
              <w:rPr>
                <w:rFonts w:ascii="Arial" w:hAnsi="Arial" w:cs="Arial"/>
                <w:b/>
                <w:sz w:val="20"/>
                <w:szCs w:val="20"/>
              </w:rPr>
              <w:t xml:space="preserve"> oktober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4D59CD" w:rsidRPr="00F2699C" w:rsidRDefault="004D59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4D59CD" w:rsidRPr="00F2699C" w:rsidRDefault="004D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649" w:rsidRPr="00F2699C" w:rsidTr="007E42EA">
        <w:tc>
          <w:tcPr>
            <w:tcW w:w="2257" w:type="dxa"/>
          </w:tcPr>
          <w:p w:rsidR="00771649" w:rsidRPr="00F2699C" w:rsidRDefault="00771649" w:rsidP="00820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771649" w:rsidRPr="00962529" w:rsidRDefault="00771649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771649" w:rsidRPr="00F2699C" w:rsidRDefault="00771649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771649" w:rsidRPr="00F2699C" w:rsidRDefault="007716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C3F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99C">
              <w:rPr>
                <w:rFonts w:ascii="Arial" w:hAnsi="Arial" w:cs="Arial"/>
                <w:sz w:val="20"/>
                <w:szCs w:val="20"/>
              </w:rPr>
              <w:t>A binnen</w:t>
            </w:r>
          </w:p>
        </w:tc>
        <w:tc>
          <w:tcPr>
            <w:tcW w:w="2529" w:type="dxa"/>
          </w:tcPr>
          <w:p w:rsidR="008B3346" w:rsidRPr="00A30F65" w:rsidRDefault="004A5EAE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Milan</w:t>
            </w:r>
          </w:p>
        </w:tc>
        <w:tc>
          <w:tcPr>
            <w:tcW w:w="1998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8B3346" w:rsidRDefault="008B3346" w:rsidP="008B3346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C3F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8B3346" w:rsidRPr="00A30F65" w:rsidRDefault="004A5EAE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Sahin</w:t>
            </w:r>
          </w:p>
        </w:tc>
        <w:tc>
          <w:tcPr>
            <w:tcW w:w="1998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8B3346" w:rsidRDefault="008B3346" w:rsidP="008B3346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B2754B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buiten</w:t>
            </w:r>
          </w:p>
        </w:tc>
        <w:tc>
          <w:tcPr>
            <w:tcW w:w="2529" w:type="dxa"/>
          </w:tcPr>
          <w:p w:rsidR="008B3346" w:rsidRPr="00A30F65" w:rsidRDefault="004A5EAE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1998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8B3346" w:rsidRDefault="008B3346" w:rsidP="008B3346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8B3346" w:rsidRPr="00A30F65" w:rsidRDefault="008B3346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8B3346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8B3346" w:rsidRPr="00B97A55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346" w:rsidRPr="00F2699C" w:rsidTr="007E42EA">
        <w:tc>
          <w:tcPr>
            <w:tcW w:w="2257" w:type="dxa"/>
          </w:tcPr>
          <w:p w:rsidR="008B3346" w:rsidRPr="00DD3D85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8B3346" w:rsidRPr="00A30F65" w:rsidRDefault="004A5EAE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Aafke</w:t>
            </w:r>
          </w:p>
        </w:tc>
        <w:tc>
          <w:tcPr>
            <w:tcW w:w="1998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8B3346" w:rsidRDefault="008B3346" w:rsidP="008B3346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8B3346" w:rsidRPr="00A30F65" w:rsidRDefault="004A5EAE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</w:t>
            </w:r>
          </w:p>
        </w:tc>
        <w:tc>
          <w:tcPr>
            <w:tcW w:w="1998" w:type="dxa"/>
          </w:tcPr>
          <w:p w:rsidR="008B3346" w:rsidRPr="00374789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8B3346" w:rsidRDefault="008B3346" w:rsidP="008B3346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8B3346" w:rsidRPr="00A30F65" w:rsidRDefault="004A5EAE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Dounia</w:t>
            </w:r>
            <w:proofErr w:type="spellEnd"/>
          </w:p>
        </w:tc>
        <w:tc>
          <w:tcPr>
            <w:tcW w:w="1998" w:type="dxa"/>
          </w:tcPr>
          <w:p w:rsidR="008B3346" w:rsidRPr="00374789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8B3346" w:rsidRDefault="008B3346" w:rsidP="008B3346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8B3346" w:rsidRPr="00A30F65" w:rsidRDefault="002F6C50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Viola</w:t>
            </w:r>
            <w:r w:rsidR="00A02BF5">
              <w:rPr>
                <w:rFonts w:ascii="Arial" w:hAnsi="Arial" w:cs="Arial"/>
                <w:b/>
                <w:sz w:val="20"/>
                <w:szCs w:val="20"/>
              </w:rPr>
              <w:t xml:space="preserve"> Natuurlijk plein</w:t>
            </w:r>
          </w:p>
        </w:tc>
        <w:tc>
          <w:tcPr>
            <w:tcW w:w="1998" w:type="dxa"/>
          </w:tcPr>
          <w:p w:rsidR="008B3346" w:rsidRPr="00F2699C" w:rsidRDefault="008A7281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8B3346" w:rsidRDefault="008B3346" w:rsidP="008B3346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A30F65" w:rsidRPr="00F2699C" w:rsidTr="007E42EA">
        <w:tc>
          <w:tcPr>
            <w:tcW w:w="2257" w:type="dxa"/>
          </w:tcPr>
          <w:p w:rsidR="00A30F65" w:rsidRPr="00F2699C" w:rsidRDefault="00A30F65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2529" w:type="dxa"/>
          </w:tcPr>
          <w:p w:rsidR="00A30F65" w:rsidRPr="00A30F65" w:rsidRDefault="002F6C50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Simon</w:t>
            </w:r>
          </w:p>
        </w:tc>
        <w:tc>
          <w:tcPr>
            <w:tcW w:w="1998" w:type="dxa"/>
          </w:tcPr>
          <w:p w:rsidR="00A30F65" w:rsidRDefault="008A7281"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A30F65" w:rsidRDefault="00A30F65" w:rsidP="008B3346">
            <w:r w:rsidRPr="00B97A55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A30F65" w:rsidRPr="00F2699C" w:rsidTr="007E42EA">
        <w:tc>
          <w:tcPr>
            <w:tcW w:w="2257" w:type="dxa"/>
          </w:tcPr>
          <w:p w:rsidR="00A30F65" w:rsidRPr="00F2699C" w:rsidRDefault="00A30F65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A30F65" w:rsidRPr="00A30F65" w:rsidRDefault="002F6C50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Mingo</w:t>
            </w:r>
            <w:proofErr w:type="spellEnd"/>
          </w:p>
        </w:tc>
        <w:tc>
          <w:tcPr>
            <w:tcW w:w="1998" w:type="dxa"/>
          </w:tcPr>
          <w:p w:rsidR="00A30F65" w:rsidRDefault="008A7281"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A30F65" w:rsidRPr="00F2699C" w:rsidRDefault="00A31874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8B3346" w:rsidRPr="00A30F65" w:rsidRDefault="008B3346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8B3346" w:rsidRPr="00BD4D1B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273" w:rsidRPr="00F2699C" w:rsidTr="007E42EA">
        <w:tc>
          <w:tcPr>
            <w:tcW w:w="2257" w:type="dxa"/>
          </w:tcPr>
          <w:p w:rsidR="00683273" w:rsidRPr="00F2699C" w:rsidRDefault="00683273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</w:t>
            </w:r>
          </w:p>
        </w:tc>
        <w:tc>
          <w:tcPr>
            <w:tcW w:w="2529" w:type="dxa"/>
          </w:tcPr>
          <w:p w:rsidR="00683273" w:rsidRPr="00A30F65" w:rsidRDefault="002F6C50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Diba</w:t>
            </w:r>
            <w:proofErr w:type="spellEnd"/>
          </w:p>
        </w:tc>
        <w:tc>
          <w:tcPr>
            <w:tcW w:w="1998" w:type="dxa"/>
          </w:tcPr>
          <w:p w:rsidR="00683273" w:rsidRDefault="008A7281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683273" w:rsidRPr="00F2699C" w:rsidRDefault="00683273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683273" w:rsidRPr="00F2699C" w:rsidTr="007E42EA">
        <w:tc>
          <w:tcPr>
            <w:tcW w:w="2257" w:type="dxa"/>
          </w:tcPr>
          <w:p w:rsidR="00683273" w:rsidRPr="00F2699C" w:rsidRDefault="00683273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</w:t>
            </w:r>
          </w:p>
        </w:tc>
        <w:tc>
          <w:tcPr>
            <w:tcW w:w="2529" w:type="dxa"/>
          </w:tcPr>
          <w:p w:rsidR="00683273" w:rsidRPr="00A30F65" w:rsidRDefault="002F6C50" w:rsidP="008B33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Julie</w:t>
            </w:r>
          </w:p>
        </w:tc>
        <w:tc>
          <w:tcPr>
            <w:tcW w:w="1998" w:type="dxa"/>
          </w:tcPr>
          <w:p w:rsidR="00683273" w:rsidRDefault="008A7281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683273" w:rsidRDefault="00683273" w:rsidP="008B3346">
            <w:r w:rsidRPr="006F412E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494932" w:rsidRPr="00A30F65" w:rsidRDefault="00494932" w:rsidP="003E0A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8B3346">
        <w:trPr>
          <w:trHeight w:val="309"/>
        </w:trPr>
        <w:tc>
          <w:tcPr>
            <w:tcW w:w="2257" w:type="dxa"/>
          </w:tcPr>
          <w:p w:rsidR="00494932" w:rsidRPr="00F2699C" w:rsidRDefault="00494932" w:rsidP="00820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529" w:type="dxa"/>
          </w:tcPr>
          <w:p w:rsidR="00494932" w:rsidRPr="00F2699C" w:rsidRDefault="009E3026" w:rsidP="008208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Donderdag 26</w:t>
            </w:r>
            <w:r w:rsidR="006F02CC">
              <w:rPr>
                <w:rFonts w:ascii="Arial" w:hAnsi="Arial" w:cs="Arial"/>
                <w:b/>
                <w:sz w:val="20"/>
                <w:szCs w:val="20"/>
              </w:rPr>
              <w:t xml:space="preserve"> oktober</w:t>
            </w:r>
          </w:p>
        </w:tc>
        <w:tc>
          <w:tcPr>
            <w:tcW w:w="1998" w:type="dxa"/>
          </w:tcPr>
          <w:p w:rsidR="00494932" w:rsidRPr="00F2699C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2276" w:type="dxa"/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16C3F">
              <w:rPr>
                <w:rFonts w:ascii="Arial" w:hAnsi="Arial" w:cs="Arial"/>
                <w:sz w:val="20"/>
                <w:szCs w:val="20"/>
              </w:rPr>
              <w:t>/2</w:t>
            </w:r>
            <w:r w:rsidRPr="00F2699C">
              <w:rPr>
                <w:rFonts w:ascii="Arial" w:hAnsi="Arial" w:cs="Arial"/>
                <w:sz w:val="20"/>
                <w:szCs w:val="20"/>
              </w:rPr>
              <w:t>A binnen</w:t>
            </w:r>
          </w:p>
        </w:tc>
        <w:tc>
          <w:tcPr>
            <w:tcW w:w="2529" w:type="dxa"/>
          </w:tcPr>
          <w:p w:rsidR="008B3346" w:rsidRPr="00F2699C" w:rsidRDefault="00E35C73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Pieter</w:t>
            </w:r>
          </w:p>
        </w:tc>
        <w:tc>
          <w:tcPr>
            <w:tcW w:w="1998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8B3346" w:rsidRDefault="008B3346" w:rsidP="008B3346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16C3F">
              <w:rPr>
                <w:rFonts w:ascii="Arial" w:hAnsi="Arial" w:cs="Arial"/>
                <w:sz w:val="20"/>
                <w:szCs w:val="20"/>
              </w:rPr>
              <w:t>/2</w:t>
            </w:r>
            <w:r w:rsidRPr="00F2699C">
              <w:rPr>
                <w:rFonts w:ascii="Arial" w:hAnsi="Arial" w:cs="Arial"/>
                <w:sz w:val="20"/>
                <w:szCs w:val="20"/>
              </w:rPr>
              <w:t xml:space="preserve">B binnen </w:t>
            </w:r>
          </w:p>
        </w:tc>
        <w:tc>
          <w:tcPr>
            <w:tcW w:w="2529" w:type="dxa"/>
          </w:tcPr>
          <w:p w:rsidR="008B3346" w:rsidRPr="00C8689C" w:rsidRDefault="002F6C50" w:rsidP="007F1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</w:t>
            </w:r>
          </w:p>
        </w:tc>
        <w:tc>
          <w:tcPr>
            <w:tcW w:w="1998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 w:rsidRPr="00F2699C"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8B3346" w:rsidRDefault="008B3346" w:rsidP="008B3346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B2754B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buiten</w:t>
            </w:r>
          </w:p>
        </w:tc>
        <w:tc>
          <w:tcPr>
            <w:tcW w:w="2529" w:type="dxa"/>
          </w:tcPr>
          <w:p w:rsidR="008B3346" w:rsidRPr="00F2699C" w:rsidRDefault="002F6C50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Hidde</w:t>
            </w:r>
          </w:p>
        </w:tc>
        <w:tc>
          <w:tcPr>
            <w:tcW w:w="1998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12.15-12.45</w:t>
            </w:r>
          </w:p>
        </w:tc>
        <w:tc>
          <w:tcPr>
            <w:tcW w:w="2276" w:type="dxa"/>
          </w:tcPr>
          <w:p w:rsidR="008B3346" w:rsidRDefault="008B3346" w:rsidP="008B3346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8B3346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8B3346" w:rsidRPr="00470078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346" w:rsidRPr="00F2699C" w:rsidTr="007E42EA">
        <w:tc>
          <w:tcPr>
            <w:tcW w:w="2257" w:type="dxa"/>
          </w:tcPr>
          <w:p w:rsidR="008B3346" w:rsidRPr="00DD3D85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8B3346" w:rsidRPr="00F2699C" w:rsidRDefault="002F6C50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</w:t>
            </w:r>
          </w:p>
        </w:tc>
        <w:tc>
          <w:tcPr>
            <w:tcW w:w="1998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8B3346" w:rsidRDefault="008B3346" w:rsidP="008B3346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8B3346" w:rsidRPr="00F2699C" w:rsidRDefault="002F6C50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</w:t>
            </w:r>
          </w:p>
        </w:tc>
        <w:tc>
          <w:tcPr>
            <w:tcW w:w="1998" w:type="dxa"/>
          </w:tcPr>
          <w:p w:rsidR="008B3346" w:rsidRPr="00374789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8B3346" w:rsidRDefault="008B3346" w:rsidP="008B3346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8B3346" w:rsidRPr="00F2699C" w:rsidRDefault="002F6C50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Mats T</w:t>
            </w:r>
          </w:p>
        </w:tc>
        <w:tc>
          <w:tcPr>
            <w:tcW w:w="1998" w:type="dxa"/>
          </w:tcPr>
          <w:p w:rsidR="008B3346" w:rsidRPr="00374789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 w:rsidRPr="00374789">
              <w:rPr>
                <w:rFonts w:ascii="Arial" w:hAnsi="Arial" w:cs="Arial"/>
                <w:sz w:val="20"/>
                <w:szCs w:val="20"/>
              </w:rPr>
              <w:t>12.30</w:t>
            </w:r>
            <w:r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2276" w:type="dxa"/>
          </w:tcPr>
          <w:p w:rsidR="008B3346" w:rsidRDefault="008B3346" w:rsidP="008B3346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8B3346" w:rsidRPr="00F2699C" w:rsidRDefault="002F6C50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Metten</w:t>
            </w:r>
          </w:p>
        </w:tc>
        <w:tc>
          <w:tcPr>
            <w:tcW w:w="1998" w:type="dxa"/>
          </w:tcPr>
          <w:p w:rsidR="008B3346" w:rsidRPr="00F2699C" w:rsidRDefault="008A7281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8B3346" w:rsidRDefault="008B3346" w:rsidP="008B3346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2529" w:type="dxa"/>
          </w:tcPr>
          <w:p w:rsidR="008B3346" w:rsidRPr="00F2699C" w:rsidRDefault="002F6C50" w:rsidP="008B33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Teis</w:t>
            </w:r>
            <w:proofErr w:type="spellEnd"/>
            <w:r w:rsidR="00A02BF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A02BF5">
              <w:rPr>
                <w:rFonts w:ascii="Arial" w:hAnsi="Arial" w:cs="Arial"/>
                <w:sz w:val="20"/>
                <w:szCs w:val="20"/>
              </w:rPr>
              <w:t>Natuurlijk plein</w:t>
            </w:r>
            <w:bookmarkEnd w:id="0"/>
          </w:p>
        </w:tc>
        <w:tc>
          <w:tcPr>
            <w:tcW w:w="1998" w:type="dxa"/>
          </w:tcPr>
          <w:p w:rsidR="008B3346" w:rsidRPr="00374789" w:rsidRDefault="008A7281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8B3346" w:rsidRDefault="008B3346" w:rsidP="008B3346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8B3346" w:rsidRPr="00F2699C" w:rsidRDefault="002F6C50" w:rsidP="008B33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Mingo</w:t>
            </w:r>
            <w:proofErr w:type="spellEnd"/>
          </w:p>
        </w:tc>
        <w:tc>
          <w:tcPr>
            <w:tcW w:w="1998" w:type="dxa"/>
          </w:tcPr>
          <w:p w:rsidR="008B3346" w:rsidRPr="00BD4D1B" w:rsidRDefault="008A7281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8B3346" w:rsidRPr="00F2699C" w:rsidRDefault="006F02CC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8B3346" w:rsidRPr="00BD4D1B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</w:t>
            </w:r>
          </w:p>
        </w:tc>
        <w:tc>
          <w:tcPr>
            <w:tcW w:w="2529" w:type="dxa"/>
          </w:tcPr>
          <w:p w:rsidR="008B3346" w:rsidRPr="00F2699C" w:rsidRDefault="002F6C50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1998" w:type="dxa"/>
          </w:tcPr>
          <w:p w:rsidR="008B3346" w:rsidRPr="00BD4D1B" w:rsidRDefault="00683273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12.00-12.30</w:t>
            </w:r>
          </w:p>
        </w:tc>
        <w:tc>
          <w:tcPr>
            <w:tcW w:w="2276" w:type="dxa"/>
          </w:tcPr>
          <w:p w:rsidR="008B3346" w:rsidRDefault="008B3346" w:rsidP="008B3346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8B3346" w:rsidRPr="00F2699C" w:rsidTr="007E42EA">
        <w:tc>
          <w:tcPr>
            <w:tcW w:w="2257" w:type="dxa"/>
          </w:tcPr>
          <w:p w:rsidR="008B3346" w:rsidRPr="00F2699C" w:rsidRDefault="008B3346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</w:t>
            </w:r>
          </w:p>
        </w:tc>
        <w:tc>
          <w:tcPr>
            <w:tcW w:w="2529" w:type="dxa"/>
          </w:tcPr>
          <w:p w:rsidR="008B3346" w:rsidRPr="00687C00" w:rsidRDefault="002F6C50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Casper</w:t>
            </w:r>
          </w:p>
        </w:tc>
        <w:tc>
          <w:tcPr>
            <w:tcW w:w="1998" w:type="dxa"/>
          </w:tcPr>
          <w:p w:rsidR="008B3346" w:rsidRPr="00BD4D1B" w:rsidRDefault="00683273" w:rsidP="008B3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12.00-12.30</w:t>
            </w:r>
          </w:p>
        </w:tc>
        <w:tc>
          <w:tcPr>
            <w:tcW w:w="2276" w:type="dxa"/>
          </w:tcPr>
          <w:p w:rsidR="008B3346" w:rsidRDefault="008B3346" w:rsidP="008B3346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494932" w:rsidRPr="00F2699C" w:rsidTr="007E42EA">
        <w:tc>
          <w:tcPr>
            <w:tcW w:w="2257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12" w:space="0" w:color="auto"/>
            </w:tcBorders>
          </w:tcPr>
          <w:p w:rsidR="00494932" w:rsidRPr="00F2699C" w:rsidRDefault="009E3026" w:rsidP="006519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Vrijdag 27</w:t>
            </w:r>
            <w:r w:rsidR="00AE50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02CC">
              <w:rPr>
                <w:rFonts w:ascii="Arial" w:hAnsi="Arial" w:cs="Arial"/>
                <w:b/>
                <w:sz w:val="20"/>
                <w:szCs w:val="20"/>
              </w:rPr>
              <w:t>oktober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494932" w:rsidRPr="00374789" w:rsidRDefault="00494932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12" w:space="0" w:color="auto"/>
            </w:tcBorders>
          </w:tcPr>
          <w:p w:rsidR="00494932" w:rsidRPr="00F2699C" w:rsidRDefault="00494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32" w:rsidRPr="00F2699C" w:rsidTr="007E42EA">
        <w:tc>
          <w:tcPr>
            <w:tcW w:w="2257" w:type="dxa"/>
          </w:tcPr>
          <w:p w:rsidR="00494932" w:rsidRPr="00F2699C" w:rsidRDefault="00494932" w:rsidP="00515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Klas</w:t>
            </w:r>
            <w:r w:rsidR="00B903E3">
              <w:rPr>
                <w:rFonts w:ascii="Arial" w:hAnsi="Arial" w:cs="Arial"/>
                <w:b/>
                <w:sz w:val="20"/>
                <w:szCs w:val="20"/>
              </w:rPr>
              <w:t xml:space="preserve">  5</w:t>
            </w:r>
          </w:p>
        </w:tc>
        <w:tc>
          <w:tcPr>
            <w:tcW w:w="2529" w:type="dxa"/>
          </w:tcPr>
          <w:p w:rsidR="00494932" w:rsidRPr="00F2699C" w:rsidRDefault="00A02BF5" w:rsidP="00515E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Imke N</w:t>
            </w:r>
            <w:r w:rsidR="002F6C50">
              <w:rPr>
                <w:rFonts w:ascii="Arial" w:hAnsi="Arial" w:cs="Arial"/>
                <w:b/>
                <w:sz w:val="20"/>
                <w:szCs w:val="20"/>
              </w:rPr>
              <w:t>atuurlijk plein</w:t>
            </w:r>
          </w:p>
        </w:tc>
        <w:tc>
          <w:tcPr>
            <w:tcW w:w="1998" w:type="dxa"/>
          </w:tcPr>
          <w:p w:rsidR="00494932" w:rsidRPr="00F2699C" w:rsidRDefault="00494932" w:rsidP="00515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99C">
              <w:rPr>
                <w:rFonts w:ascii="Arial" w:hAnsi="Arial" w:cs="Arial"/>
                <w:b/>
                <w:sz w:val="20"/>
                <w:szCs w:val="20"/>
              </w:rPr>
              <w:t>Tijd</w:t>
            </w:r>
            <w:r w:rsidR="008A7281">
              <w:rPr>
                <w:rFonts w:ascii="Arial" w:hAnsi="Arial" w:cs="Arial"/>
                <w:b/>
                <w:sz w:val="20"/>
                <w:szCs w:val="20"/>
              </w:rPr>
              <w:t xml:space="preserve"> 12.30-13.00</w:t>
            </w:r>
          </w:p>
        </w:tc>
        <w:tc>
          <w:tcPr>
            <w:tcW w:w="2276" w:type="dxa"/>
          </w:tcPr>
          <w:p w:rsidR="00494932" w:rsidRPr="00F2699C" w:rsidRDefault="00276284" w:rsidP="00515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E16C3F" w:rsidRPr="00F2699C" w:rsidTr="00C8689C">
        <w:trPr>
          <w:trHeight w:val="165"/>
        </w:trPr>
        <w:tc>
          <w:tcPr>
            <w:tcW w:w="2257" w:type="dxa"/>
          </w:tcPr>
          <w:p w:rsidR="00E16C3F" w:rsidRDefault="00E16C3F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E16C3F" w:rsidRPr="00687C00" w:rsidRDefault="00FF1A68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998" w:type="dxa"/>
          </w:tcPr>
          <w:p w:rsidR="00E16C3F" w:rsidRPr="00374789" w:rsidRDefault="008A7281" w:rsidP="00E16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E16C3F" w:rsidRDefault="00E16C3F" w:rsidP="00E16C3F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E16C3F" w:rsidRPr="00F2699C" w:rsidTr="003D05B7">
        <w:trPr>
          <w:trHeight w:val="416"/>
        </w:trPr>
        <w:tc>
          <w:tcPr>
            <w:tcW w:w="2257" w:type="dxa"/>
          </w:tcPr>
          <w:p w:rsidR="00E16C3F" w:rsidRPr="00F2699C" w:rsidRDefault="00E16C3F" w:rsidP="00835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2529" w:type="dxa"/>
          </w:tcPr>
          <w:p w:rsidR="00E16C3F" w:rsidRPr="00687C00" w:rsidRDefault="002F6C50" w:rsidP="008358B3">
            <w:proofErr w:type="spellStart"/>
            <w:r>
              <w:t>Amado</w:t>
            </w:r>
            <w:proofErr w:type="spellEnd"/>
          </w:p>
        </w:tc>
        <w:tc>
          <w:tcPr>
            <w:tcW w:w="1998" w:type="dxa"/>
          </w:tcPr>
          <w:p w:rsidR="00E16C3F" w:rsidRPr="00374789" w:rsidRDefault="008A7281" w:rsidP="00E16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</w:tc>
        <w:tc>
          <w:tcPr>
            <w:tcW w:w="2276" w:type="dxa"/>
          </w:tcPr>
          <w:p w:rsidR="00E16C3F" w:rsidRDefault="00E16C3F" w:rsidP="00E16C3F">
            <w:r w:rsidRPr="00470078">
              <w:rPr>
                <w:rFonts w:ascii="Arial" w:hAnsi="Arial" w:cs="Arial"/>
                <w:sz w:val="20"/>
                <w:szCs w:val="20"/>
              </w:rPr>
              <w:t>Parkenschool</w:t>
            </w:r>
          </w:p>
        </w:tc>
      </w:tr>
      <w:tr w:rsidR="006F51B5" w:rsidRPr="00F2699C" w:rsidTr="007E42EA">
        <w:tc>
          <w:tcPr>
            <w:tcW w:w="2257" w:type="dxa"/>
          </w:tcPr>
          <w:p w:rsidR="006F51B5" w:rsidRPr="00F2699C" w:rsidRDefault="006F51B5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6F51B5" w:rsidRPr="00B2754B" w:rsidRDefault="002F6C50" w:rsidP="00F2699C">
            <w:proofErr w:type="spellStart"/>
            <w:r>
              <w:t>Rafa</w:t>
            </w:r>
            <w:proofErr w:type="spellEnd"/>
          </w:p>
        </w:tc>
        <w:tc>
          <w:tcPr>
            <w:tcW w:w="1998" w:type="dxa"/>
          </w:tcPr>
          <w:p w:rsidR="006F51B5" w:rsidRDefault="008A7281">
            <w:r>
              <w:rPr>
                <w:rFonts w:ascii="Arial" w:hAnsi="Arial" w:cs="Arial"/>
                <w:sz w:val="20"/>
                <w:szCs w:val="20"/>
              </w:rPr>
              <w:t>12.30.13.00</w:t>
            </w:r>
          </w:p>
        </w:tc>
        <w:tc>
          <w:tcPr>
            <w:tcW w:w="2276" w:type="dxa"/>
          </w:tcPr>
          <w:p w:rsidR="006F51B5" w:rsidRDefault="003673BF" w:rsidP="00E16C3F">
            <w:r>
              <w:t>Parkenschool</w:t>
            </w:r>
          </w:p>
        </w:tc>
      </w:tr>
      <w:tr w:rsidR="006F51B5" w:rsidRPr="00F2699C" w:rsidTr="007E42EA">
        <w:tc>
          <w:tcPr>
            <w:tcW w:w="2257" w:type="dxa"/>
          </w:tcPr>
          <w:p w:rsidR="006F51B5" w:rsidRDefault="006F51B5" w:rsidP="00820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6F51B5" w:rsidRDefault="006F51B5" w:rsidP="00F2699C"/>
        </w:tc>
        <w:tc>
          <w:tcPr>
            <w:tcW w:w="1998" w:type="dxa"/>
          </w:tcPr>
          <w:p w:rsidR="006F51B5" w:rsidRDefault="006F51B5"/>
        </w:tc>
        <w:tc>
          <w:tcPr>
            <w:tcW w:w="2276" w:type="dxa"/>
          </w:tcPr>
          <w:p w:rsidR="006F51B5" w:rsidRDefault="006F51B5" w:rsidP="00E16C3F"/>
        </w:tc>
      </w:tr>
      <w:tr w:rsidR="006F51B5" w:rsidRPr="00F2699C" w:rsidTr="007E42EA">
        <w:tc>
          <w:tcPr>
            <w:tcW w:w="2257" w:type="dxa"/>
          </w:tcPr>
          <w:p w:rsidR="006F51B5" w:rsidRPr="00F2699C" w:rsidRDefault="006F51B5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A</w:t>
            </w:r>
          </w:p>
        </w:tc>
        <w:tc>
          <w:tcPr>
            <w:tcW w:w="2529" w:type="dxa"/>
          </w:tcPr>
          <w:p w:rsidR="006F51B5" w:rsidRPr="00B2754B" w:rsidRDefault="002F6C50" w:rsidP="00F2699C">
            <w:r>
              <w:t>Wessel</w:t>
            </w:r>
          </w:p>
        </w:tc>
        <w:tc>
          <w:tcPr>
            <w:tcW w:w="1998" w:type="dxa"/>
          </w:tcPr>
          <w:p w:rsidR="006F51B5" w:rsidRDefault="002F6C50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6F51B5" w:rsidRDefault="006F51B5" w:rsidP="00E16C3F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  <w:tr w:rsidR="006F51B5" w:rsidRPr="00F2699C" w:rsidTr="007E42EA">
        <w:tc>
          <w:tcPr>
            <w:tcW w:w="2257" w:type="dxa"/>
          </w:tcPr>
          <w:p w:rsidR="006F51B5" w:rsidRPr="00F2699C" w:rsidRDefault="006F51B5" w:rsidP="0082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</w:t>
            </w:r>
          </w:p>
        </w:tc>
        <w:tc>
          <w:tcPr>
            <w:tcW w:w="2529" w:type="dxa"/>
          </w:tcPr>
          <w:p w:rsidR="006F51B5" w:rsidRPr="00B2754B" w:rsidRDefault="002F6C50" w:rsidP="00F2699C">
            <w:r>
              <w:t>Jasper</w:t>
            </w:r>
          </w:p>
        </w:tc>
        <w:tc>
          <w:tcPr>
            <w:tcW w:w="1998" w:type="dxa"/>
          </w:tcPr>
          <w:p w:rsidR="006F51B5" w:rsidRDefault="002F6C50">
            <w:r>
              <w:rPr>
                <w:rFonts w:ascii="Arial" w:hAnsi="Arial" w:cs="Arial"/>
                <w:sz w:val="20"/>
                <w:szCs w:val="20"/>
              </w:rPr>
              <w:t>11.45-12.15</w:t>
            </w:r>
          </w:p>
        </w:tc>
        <w:tc>
          <w:tcPr>
            <w:tcW w:w="2276" w:type="dxa"/>
          </w:tcPr>
          <w:p w:rsidR="006F51B5" w:rsidRDefault="006F51B5" w:rsidP="00E16C3F">
            <w:r w:rsidRPr="00032FCA">
              <w:rPr>
                <w:rFonts w:ascii="Arial" w:hAnsi="Arial" w:cs="Arial"/>
                <w:sz w:val="20"/>
                <w:szCs w:val="20"/>
              </w:rPr>
              <w:t>Prinsenhof</w:t>
            </w:r>
          </w:p>
        </w:tc>
      </w:tr>
    </w:tbl>
    <w:p w:rsidR="00F7609C" w:rsidRPr="00F2699C" w:rsidRDefault="00F7609C" w:rsidP="00925FF0">
      <w:pPr>
        <w:rPr>
          <w:rFonts w:ascii="Arial" w:hAnsi="Arial" w:cs="Arial"/>
          <w:sz w:val="20"/>
          <w:szCs w:val="20"/>
        </w:rPr>
      </w:pPr>
    </w:p>
    <w:sectPr w:rsidR="00F7609C" w:rsidRPr="00F2699C" w:rsidSect="00925FF0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C"/>
    <w:rsid w:val="00002051"/>
    <w:rsid w:val="0000615B"/>
    <w:rsid w:val="00006185"/>
    <w:rsid w:val="00011674"/>
    <w:rsid w:val="00013BA7"/>
    <w:rsid w:val="00032FAD"/>
    <w:rsid w:val="00052BB8"/>
    <w:rsid w:val="000539A4"/>
    <w:rsid w:val="000563C6"/>
    <w:rsid w:val="000619D1"/>
    <w:rsid w:val="00062A01"/>
    <w:rsid w:val="00062A39"/>
    <w:rsid w:val="0006494F"/>
    <w:rsid w:val="00065E66"/>
    <w:rsid w:val="00073A45"/>
    <w:rsid w:val="00073AD7"/>
    <w:rsid w:val="0007646E"/>
    <w:rsid w:val="000774E3"/>
    <w:rsid w:val="00077E5E"/>
    <w:rsid w:val="00087847"/>
    <w:rsid w:val="00087EBC"/>
    <w:rsid w:val="000B41D9"/>
    <w:rsid w:val="000C3702"/>
    <w:rsid w:val="000C4BDB"/>
    <w:rsid w:val="000C6204"/>
    <w:rsid w:val="000D1CA0"/>
    <w:rsid w:val="000D1EAA"/>
    <w:rsid w:val="000D2D07"/>
    <w:rsid w:val="000E3E89"/>
    <w:rsid w:val="000F2384"/>
    <w:rsid w:val="00106B3C"/>
    <w:rsid w:val="00115F3B"/>
    <w:rsid w:val="00122AD1"/>
    <w:rsid w:val="001266A7"/>
    <w:rsid w:val="0013158D"/>
    <w:rsid w:val="00143859"/>
    <w:rsid w:val="001525F9"/>
    <w:rsid w:val="001568E9"/>
    <w:rsid w:val="00163C35"/>
    <w:rsid w:val="00167FD5"/>
    <w:rsid w:val="00174823"/>
    <w:rsid w:val="0017684E"/>
    <w:rsid w:val="001807CC"/>
    <w:rsid w:val="00193CC2"/>
    <w:rsid w:val="001A0578"/>
    <w:rsid w:val="001A301E"/>
    <w:rsid w:val="001A48BF"/>
    <w:rsid w:val="001B3FDC"/>
    <w:rsid w:val="001C5E6C"/>
    <w:rsid w:val="001D5FFB"/>
    <w:rsid w:val="001D6370"/>
    <w:rsid w:val="001E262B"/>
    <w:rsid w:val="001E5948"/>
    <w:rsid w:val="001E5E61"/>
    <w:rsid w:val="001F6D77"/>
    <w:rsid w:val="0020035C"/>
    <w:rsid w:val="002008B4"/>
    <w:rsid w:val="00200D11"/>
    <w:rsid w:val="0020530D"/>
    <w:rsid w:val="002257A6"/>
    <w:rsid w:val="00231C4C"/>
    <w:rsid w:val="00241CE6"/>
    <w:rsid w:val="00276284"/>
    <w:rsid w:val="00286A9F"/>
    <w:rsid w:val="00292C2C"/>
    <w:rsid w:val="0029683B"/>
    <w:rsid w:val="002B18DE"/>
    <w:rsid w:val="002B2A0A"/>
    <w:rsid w:val="002C14FF"/>
    <w:rsid w:val="002C535E"/>
    <w:rsid w:val="002E1128"/>
    <w:rsid w:val="002E57C1"/>
    <w:rsid w:val="002E7609"/>
    <w:rsid w:val="002F285C"/>
    <w:rsid w:val="002F51E8"/>
    <w:rsid w:val="002F6C50"/>
    <w:rsid w:val="00301900"/>
    <w:rsid w:val="00316EC2"/>
    <w:rsid w:val="003209A2"/>
    <w:rsid w:val="0032138A"/>
    <w:rsid w:val="00347981"/>
    <w:rsid w:val="00367154"/>
    <w:rsid w:val="003673BF"/>
    <w:rsid w:val="00367494"/>
    <w:rsid w:val="00367972"/>
    <w:rsid w:val="00372576"/>
    <w:rsid w:val="00387429"/>
    <w:rsid w:val="00387C03"/>
    <w:rsid w:val="00397C23"/>
    <w:rsid w:val="003A3BA0"/>
    <w:rsid w:val="003A56AE"/>
    <w:rsid w:val="003A68BF"/>
    <w:rsid w:val="003B28C5"/>
    <w:rsid w:val="003D05B7"/>
    <w:rsid w:val="003E0A09"/>
    <w:rsid w:val="003E33AA"/>
    <w:rsid w:val="003E58C5"/>
    <w:rsid w:val="003F07C4"/>
    <w:rsid w:val="003F1906"/>
    <w:rsid w:val="003F243F"/>
    <w:rsid w:val="003F2940"/>
    <w:rsid w:val="004039D3"/>
    <w:rsid w:val="0041772E"/>
    <w:rsid w:val="00423BFA"/>
    <w:rsid w:val="00424CE1"/>
    <w:rsid w:val="004302DB"/>
    <w:rsid w:val="00436A89"/>
    <w:rsid w:val="0044030D"/>
    <w:rsid w:val="004405EA"/>
    <w:rsid w:val="00443537"/>
    <w:rsid w:val="0045772A"/>
    <w:rsid w:val="00463869"/>
    <w:rsid w:val="004707DE"/>
    <w:rsid w:val="004736AE"/>
    <w:rsid w:val="004740A1"/>
    <w:rsid w:val="0047438A"/>
    <w:rsid w:val="00474E44"/>
    <w:rsid w:val="004834FF"/>
    <w:rsid w:val="00494794"/>
    <w:rsid w:val="00494932"/>
    <w:rsid w:val="004A5EAE"/>
    <w:rsid w:val="004A6490"/>
    <w:rsid w:val="004B085C"/>
    <w:rsid w:val="004B6E11"/>
    <w:rsid w:val="004C07B9"/>
    <w:rsid w:val="004D59CD"/>
    <w:rsid w:val="004D76F5"/>
    <w:rsid w:val="00505CF6"/>
    <w:rsid w:val="00511017"/>
    <w:rsid w:val="00514E1C"/>
    <w:rsid w:val="00515AD0"/>
    <w:rsid w:val="00515E29"/>
    <w:rsid w:val="0052235E"/>
    <w:rsid w:val="005272FD"/>
    <w:rsid w:val="005325E4"/>
    <w:rsid w:val="00537285"/>
    <w:rsid w:val="00541BA3"/>
    <w:rsid w:val="00545CD4"/>
    <w:rsid w:val="005658BA"/>
    <w:rsid w:val="00566FB0"/>
    <w:rsid w:val="00567B37"/>
    <w:rsid w:val="00572DAA"/>
    <w:rsid w:val="005739CC"/>
    <w:rsid w:val="005753B1"/>
    <w:rsid w:val="00576DE7"/>
    <w:rsid w:val="00582F09"/>
    <w:rsid w:val="0058765A"/>
    <w:rsid w:val="00592A10"/>
    <w:rsid w:val="005B0480"/>
    <w:rsid w:val="005B2AD6"/>
    <w:rsid w:val="005B2DB4"/>
    <w:rsid w:val="005C49E8"/>
    <w:rsid w:val="005C7E8D"/>
    <w:rsid w:val="005D1938"/>
    <w:rsid w:val="005D21F2"/>
    <w:rsid w:val="005E1169"/>
    <w:rsid w:val="005E1AFF"/>
    <w:rsid w:val="005E5225"/>
    <w:rsid w:val="005E61D4"/>
    <w:rsid w:val="005F5BC8"/>
    <w:rsid w:val="006021C2"/>
    <w:rsid w:val="00611E2B"/>
    <w:rsid w:val="00615CE4"/>
    <w:rsid w:val="00621327"/>
    <w:rsid w:val="00636E27"/>
    <w:rsid w:val="006440D4"/>
    <w:rsid w:val="006516F1"/>
    <w:rsid w:val="00651957"/>
    <w:rsid w:val="00653521"/>
    <w:rsid w:val="00655741"/>
    <w:rsid w:val="006769BA"/>
    <w:rsid w:val="00683273"/>
    <w:rsid w:val="006848FD"/>
    <w:rsid w:val="00687C00"/>
    <w:rsid w:val="006923C0"/>
    <w:rsid w:val="006976C2"/>
    <w:rsid w:val="006A764D"/>
    <w:rsid w:val="006C59BD"/>
    <w:rsid w:val="006C6071"/>
    <w:rsid w:val="006C78A5"/>
    <w:rsid w:val="006D1C3B"/>
    <w:rsid w:val="006D5399"/>
    <w:rsid w:val="006D70B6"/>
    <w:rsid w:val="006D7FFE"/>
    <w:rsid w:val="006E10D1"/>
    <w:rsid w:val="006E3113"/>
    <w:rsid w:val="006E593C"/>
    <w:rsid w:val="006F02CC"/>
    <w:rsid w:val="006F1054"/>
    <w:rsid w:val="006F1B03"/>
    <w:rsid w:val="006F51B5"/>
    <w:rsid w:val="00705C6F"/>
    <w:rsid w:val="007070EE"/>
    <w:rsid w:val="007075DF"/>
    <w:rsid w:val="007132BB"/>
    <w:rsid w:val="0071370A"/>
    <w:rsid w:val="007201BB"/>
    <w:rsid w:val="00722C3F"/>
    <w:rsid w:val="007336A2"/>
    <w:rsid w:val="00770F65"/>
    <w:rsid w:val="00771649"/>
    <w:rsid w:val="007926C6"/>
    <w:rsid w:val="007A6858"/>
    <w:rsid w:val="007C042A"/>
    <w:rsid w:val="007C6B70"/>
    <w:rsid w:val="007C712D"/>
    <w:rsid w:val="007E1FF3"/>
    <w:rsid w:val="007E39BF"/>
    <w:rsid w:val="007E42EA"/>
    <w:rsid w:val="007F149F"/>
    <w:rsid w:val="00804039"/>
    <w:rsid w:val="00807283"/>
    <w:rsid w:val="008208C1"/>
    <w:rsid w:val="0082247E"/>
    <w:rsid w:val="00830559"/>
    <w:rsid w:val="00832F71"/>
    <w:rsid w:val="008358B3"/>
    <w:rsid w:val="00843E42"/>
    <w:rsid w:val="00850C10"/>
    <w:rsid w:val="00857A80"/>
    <w:rsid w:val="00873EBC"/>
    <w:rsid w:val="00883878"/>
    <w:rsid w:val="008908E9"/>
    <w:rsid w:val="0089184D"/>
    <w:rsid w:val="00892866"/>
    <w:rsid w:val="008A7281"/>
    <w:rsid w:val="008B3275"/>
    <w:rsid w:val="008B3346"/>
    <w:rsid w:val="008D181A"/>
    <w:rsid w:val="008D67AB"/>
    <w:rsid w:val="008E02E9"/>
    <w:rsid w:val="008E09E7"/>
    <w:rsid w:val="008E3E12"/>
    <w:rsid w:val="008F0539"/>
    <w:rsid w:val="008F19E8"/>
    <w:rsid w:val="008F20B8"/>
    <w:rsid w:val="00911319"/>
    <w:rsid w:val="00917F97"/>
    <w:rsid w:val="00925FF0"/>
    <w:rsid w:val="0093789D"/>
    <w:rsid w:val="00946618"/>
    <w:rsid w:val="00946B22"/>
    <w:rsid w:val="00946BC0"/>
    <w:rsid w:val="00951B12"/>
    <w:rsid w:val="00962529"/>
    <w:rsid w:val="0096278A"/>
    <w:rsid w:val="0096670B"/>
    <w:rsid w:val="00970559"/>
    <w:rsid w:val="009745B4"/>
    <w:rsid w:val="009756F1"/>
    <w:rsid w:val="00982F48"/>
    <w:rsid w:val="00984FAE"/>
    <w:rsid w:val="00990245"/>
    <w:rsid w:val="0099030A"/>
    <w:rsid w:val="00991BEF"/>
    <w:rsid w:val="0099339B"/>
    <w:rsid w:val="00996020"/>
    <w:rsid w:val="009A7AFE"/>
    <w:rsid w:val="009B2F48"/>
    <w:rsid w:val="009B41EC"/>
    <w:rsid w:val="009B48E5"/>
    <w:rsid w:val="009C1AB1"/>
    <w:rsid w:val="009E3026"/>
    <w:rsid w:val="00A02BF5"/>
    <w:rsid w:val="00A23D9C"/>
    <w:rsid w:val="00A308EC"/>
    <w:rsid w:val="00A30F65"/>
    <w:rsid w:val="00A31874"/>
    <w:rsid w:val="00A34BEA"/>
    <w:rsid w:val="00A54FD1"/>
    <w:rsid w:val="00A6026B"/>
    <w:rsid w:val="00A67FBF"/>
    <w:rsid w:val="00A7204D"/>
    <w:rsid w:val="00A879E4"/>
    <w:rsid w:val="00A91E19"/>
    <w:rsid w:val="00AA4A9E"/>
    <w:rsid w:val="00AB4B6C"/>
    <w:rsid w:val="00AC17BB"/>
    <w:rsid w:val="00AE500D"/>
    <w:rsid w:val="00AE713E"/>
    <w:rsid w:val="00AF2E28"/>
    <w:rsid w:val="00AF3F5A"/>
    <w:rsid w:val="00B052AE"/>
    <w:rsid w:val="00B05D38"/>
    <w:rsid w:val="00B13C02"/>
    <w:rsid w:val="00B1437B"/>
    <w:rsid w:val="00B254E7"/>
    <w:rsid w:val="00B2754B"/>
    <w:rsid w:val="00B352ED"/>
    <w:rsid w:val="00B42850"/>
    <w:rsid w:val="00B57C31"/>
    <w:rsid w:val="00B63531"/>
    <w:rsid w:val="00B71F06"/>
    <w:rsid w:val="00B72165"/>
    <w:rsid w:val="00B7226F"/>
    <w:rsid w:val="00B80C7F"/>
    <w:rsid w:val="00B87210"/>
    <w:rsid w:val="00B87AED"/>
    <w:rsid w:val="00B903E3"/>
    <w:rsid w:val="00BB0894"/>
    <w:rsid w:val="00BB0AAF"/>
    <w:rsid w:val="00BC6C29"/>
    <w:rsid w:val="00BD74FE"/>
    <w:rsid w:val="00BE3039"/>
    <w:rsid w:val="00C01B69"/>
    <w:rsid w:val="00C04AAD"/>
    <w:rsid w:val="00C14146"/>
    <w:rsid w:val="00C20DEE"/>
    <w:rsid w:val="00C32E50"/>
    <w:rsid w:val="00C36D00"/>
    <w:rsid w:val="00C445A4"/>
    <w:rsid w:val="00C53F61"/>
    <w:rsid w:val="00C63AD4"/>
    <w:rsid w:val="00C67574"/>
    <w:rsid w:val="00C67F52"/>
    <w:rsid w:val="00C71691"/>
    <w:rsid w:val="00C72D3D"/>
    <w:rsid w:val="00C809BF"/>
    <w:rsid w:val="00C8689C"/>
    <w:rsid w:val="00C86E11"/>
    <w:rsid w:val="00CB3996"/>
    <w:rsid w:val="00CB74E7"/>
    <w:rsid w:val="00CE3EC1"/>
    <w:rsid w:val="00CE794F"/>
    <w:rsid w:val="00CF1A33"/>
    <w:rsid w:val="00CF51AA"/>
    <w:rsid w:val="00D02243"/>
    <w:rsid w:val="00D0289C"/>
    <w:rsid w:val="00D1345B"/>
    <w:rsid w:val="00D155DC"/>
    <w:rsid w:val="00D15834"/>
    <w:rsid w:val="00D20387"/>
    <w:rsid w:val="00D20CA9"/>
    <w:rsid w:val="00D21D34"/>
    <w:rsid w:val="00D23D26"/>
    <w:rsid w:val="00D47C1E"/>
    <w:rsid w:val="00D574A5"/>
    <w:rsid w:val="00D73B5E"/>
    <w:rsid w:val="00D9598F"/>
    <w:rsid w:val="00D97867"/>
    <w:rsid w:val="00DA3A7A"/>
    <w:rsid w:val="00DA73C4"/>
    <w:rsid w:val="00DB0307"/>
    <w:rsid w:val="00DC2E86"/>
    <w:rsid w:val="00DD3D85"/>
    <w:rsid w:val="00DD520C"/>
    <w:rsid w:val="00DF4C12"/>
    <w:rsid w:val="00E019C9"/>
    <w:rsid w:val="00E10740"/>
    <w:rsid w:val="00E109AE"/>
    <w:rsid w:val="00E11195"/>
    <w:rsid w:val="00E131E4"/>
    <w:rsid w:val="00E16C3F"/>
    <w:rsid w:val="00E20083"/>
    <w:rsid w:val="00E20D6F"/>
    <w:rsid w:val="00E35C73"/>
    <w:rsid w:val="00E36A2A"/>
    <w:rsid w:val="00E52021"/>
    <w:rsid w:val="00E63618"/>
    <w:rsid w:val="00E66DB9"/>
    <w:rsid w:val="00E86605"/>
    <w:rsid w:val="00EA2363"/>
    <w:rsid w:val="00EA2909"/>
    <w:rsid w:val="00EA5A28"/>
    <w:rsid w:val="00EC5FF3"/>
    <w:rsid w:val="00EC7DB4"/>
    <w:rsid w:val="00ED2E5F"/>
    <w:rsid w:val="00EE2688"/>
    <w:rsid w:val="00EF575E"/>
    <w:rsid w:val="00F173D7"/>
    <w:rsid w:val="00F215D2"/>
    <w:rsid w:val="00F246B7"/>
    <w:rsid w:val="00F2699C"/>
    <w:rsid w:val="00F26CCC"/>
    <w:rsid w:val="00F47AF8"/>
    <w:rsid w:val="00F53962"/>
    <w:rsid w:val="00F7609C"/>
    <w:rsid w:val="00F965F1"/>
    <w:rsid w:val="00FB0294"/>
    <w:rsid w:val="00FB0A5C"/>
    <w:rsid w:val="00FC083E"/>
    <w:rsid w:val="00FD1B97"/>
    <w:rsid w:val="00FE274F"/>
    <w:rsid w:val="00FF055B"/>
    <w:rsid w:val="00FF1A68"/>
    <w:rsid w:val="00FF394D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5C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5C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E716-843F-455F-996D-EB1EF47C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39A38FB5.dotm</Template>
  <TotalTime>32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Travers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BSO Parken</cp:lastModifiedBy>
  <cp:revision>5</cp:revision>
  <cp:lastPrinted>2017-10-11T10:19:00Z</cp:lastPrinted>
  <dcterms:created xsi:type="dcterms:W3CDTF">2017-08-30T10:30:00Z</dcterms:created>
  <dcterms:modified xsi:type="dcterms:W3CDTF">2017-10-11T10:23:00Z</dcterms:modified>
</cp:coreProperties>
</file>